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8DDF" w14:textId="3E444793" w:rsidR="005C7C4A" w:rsidRPr="00074E5A" w:rsidRDefault="005C7C4A" w:rsidP="002A5905">
      <w:pPr>
        <w:suppressAutoHyphens/>
        <w:spacing w:line="240" w:lineRule="auto"/>
        <w:jc w:val="left"/>
        <w:rPr>
          <w:rFonts w:cstheme="majorHAnsi"/>
        </w:rPr>
      </w:pPr>
      <w:r>
        <w:rPr>
          <w:rFonts w:cstheme="majorHAnsi"/>
          <w:highlight w:val="yellow"/>
        </w:rPr>
        <w:t>[</w:t>
      </w:r>
      <w:r w:rsidRPr="00074E5A">
        <w:rPr>
          <w:rFonts w:cstheme="majorHAnsi"/>
          <w:highlight w:val="yellow"/>
        </w:rPr>
        <w:t>D</w:t>
      </w:r>
      <w:r w:rsidR="007B0407" w:rsidRPr="007B0407">
        <w:rPr>
          <w:rFonts w:cstheme="majorHAnsi"/>
          <w:highlight w:val="yellow"/>
        </w:rPr>
        <w:t>ATE</w:t>
      </w:r>
      <w:r>
        <w:rPr>
          <w:rFonts w:cstheme="majorHAnsi"/>
        </w:rPr>
        <w:t>]</w:t>
      </w:r>
    </w:p>
    <w:p w14:paraId="3DCE8DED" w14:textId="77777777" w:rsidR="005C7C4A" w:rsidRDefault="005C7C4A" w:rsidP="002A5905">
      <w:pPr>
        <w:suppressAutoHyphens/>
        <w:spacing w:line="240" w:lineRule="auto"/>
        <w:jc w:val="left"/>
        <w:rPr>
          <w:rFonts w:cstheme="majorHAnsi"/>
        </w:rPr>
      </w:pPr>
    </w:p>
    <w:p w14:paraId="754853A2" w14:textId="57D338BD" w:rsidR="00273D9C" w:rsidRPr="00074E5A" w:rsidRDefault="00273D9C" w:rsidP="002A5905">
      <w:pPr>
        <w:suppressAutoHyphens/>
        <w:spacing w:line="240" w:lineRule="auto"/>
        <w:jc w:val="left"/>
        <w:rPr>
          <w:rFonts w:cstheme="majorHAnsi"/>
        </w:rPr>
      </w:pPr>
      <w:r w:rsidRPr="00074E5A">
        <w:rPr>
          <w:rFonts w:cstheme="majorHAnsi"/>
        </w:rPr>
        <w:t xml:space="preserve">Dear </w:t>
      </w:r>
      <w:r w:rsidRPr="00074E5A">
        <w:rPr>
          <w:rFonts w:cstheme="majorHAnsi"/>
          <w:highlight w:val="yellow"/>
        </w:rPr>
        <w:t>[</w:t>
      </w:r>
      <w:r w:rsidR="007B0407">
        <w:rPr>
          <w:rFonts w:cstheme="majorHAnsi"/>
          <w:highlight w:val="yellow"/>
        </w:rPr>
        <w:t>SUPERVISOR NAME</w:t>
      </w:r>
      <w:r w:rsidRPr="00074E5A">
        <w:rPr>
          <w:rFonts w:cstheme="majorHAnsi"/>
          <w:highlight w:val="yellow"/>
        </w:rPr>
        <w:t>]</w:t>
      </w:r>
      <w:r w:rsidRPr="00074E5A">
        <w:rPr>
          <w:rFonts w:cstheme="majorHAnsi"/>
        </w:rPr>
        <w:t>,</w:t>
      </w:r>
    </w:p>
    <w:p w14:paraId="4E03FFC7" w14:textId="6A1EA3D9" w:rsidR="00FE5715" w:rsidRDefault="00273D9C" w:rsidP="002A5905">
      <w:pPr>
        <w:suppressAutoHyphens/>
        <w:spacing w:line="240" w:lineRule="auto"/>
        <w:jc w:val="left"/>
        <w:rPr>
          <w:rFonts w:cstheme="majorHAnsi"/>
        </w:rPr>
      </w:pPr>
      <w:r w:rsidRPr="00074E5A">
        <w:rPr>
          <w:rFonts w:cstheme="majorHAnsi"/>
        </w:rPr>
        <w:t xml:space="preserve">I would like to attend the 2021 Tactical Annual Training, August </w:t>
      </w:r>
      <w:r w:rsidR="00DE3A29">
        <w:rPr>
          <w:rFonts w:cstheme="majorHAnsi"/>
        </w:rPr>
        <w:t>3-6</w:t>
      </w:r>
      <w:r w:rsidRPr="00074E5A">
        <w:rPr>
          <w:rFonts w:cstheme="majorHAnsi"/>
        </w:rPr>
        <w:t>, 2021, in Norfolk, VA, offered by the National Strength and Conditioning Association (NSCA), the worldwide authority on strength and conditioning</w:t>
      </w:r>
      <w:r w:rsidR="00C6187A">
        <w:rPr>
          <w:rFonts w:cstheme="majorHAnsi"/>
        </w:rPr>
        <w:t xml:space="preserve"> </w:t>
      </w:r>
      <w:r w:rsidR="00C6187A">
        <w:rPr>
          <w:rFonts w:cstheme="majorHAnsi"/>
        </w:rPr>
        <w:t xml:space="preserve">for </w:t>
      </w:r>
      <w:r w:rsidR="00C6187A" w:rsidRPr="00074E5A">
        <w:rPr>
          <w:rFonts w:cstheme="majorHAnsi"/>
        </w:rPr>
        <w:t xml:space="preserve">over </w:t>
      </w:r>
      <w:r w:rsidR="00DE3A29">
        <w:rPr>
          <w:rFonts w:cstheme="majorHAnsi"/>
        </w:rPr>
        <w:t>4</w:t>
      </w:r>
      <w:r w:rsidR="00C6187A" w:rsidRPr="00074E5A">
        <w:rPr>
          <w:rFonts w:cstheme="majorHAnsi"/>
        </w:rPr>
        <w:t>0 years</w:t>
      </w:r>
      <w:r w:rsidRPr="00074E5A">
        <w:rPr>
          <w:rFonts w:cstheme="majorHAnsi"/>
        </w:rPr>
        <w:t xml:space="preserve">. </w:t>
      </w:r>
    </w:p>
    <w:p w14:paraId="1DAC861E" w14:textId="2812F166" w:rsidR="00FE5715" w:rsidRDefault="001D3435" w:rsidP="002A5905">
      <w:pPr>
        <w:suppressAutoHyphens/>
        <w:spacing w:line="240" w:lineRule="auto"/>
        <w:jc w:val="left"/>
        <w:rPr>
          <w:rFonts w:cstheme="majorHAnsi"/>
        </w:rPr>
      </w:pPr>
      <w:r>
        <w:rPr>
          <w:rFonts w:cstheme="majorHAnsi"/>
        </w:rPr>
        <w:t>T</w:t>
      </w:r>
      <w:r w:rsidR="00FE5715">
        <w:rPr>
          <w:rFonts w:cstheme="majorHAnsi"/>
        </w:rPr>
        <w:t>his</w:t>
      </w:r>
      <w:r w:rsidR="00273D9C" w:rsidRPr="00074E5A">
        <w:rPr>
          <w:rFonts w:cstheme="majorHAnsi"/>
        </w:rPr>
        <w:t xml:space="preserve"> premier event</w:t>
      </w:r>
      <w:r w:rsidR="00FE5715">
        <w:rPr>
          <w:rFonts w:cstheme="majorHAnsi"/>
        </w:rPr>
        <w:t xml:space="preserve"> </w:t>
      </w:r>
      <w:r w:rsidR="00597C24">
        <w:rPr>
          <w:rFonts w:cstheme="majorHAnsi"/>
        </w:rPr>
        <w:t xml:space="preserve">is </w:t>
      </w:r>
      <w:r w:rsidR="00273D9C" w:rsidRPr="00074E5A">
        <w:rPr>
          <w:rFonts w:cstheme="majorHAnsi"/>
        </w:rPr>
        <w:t xml:space="preserve">dedicated to educating </w:t>
      </w:r>
      <w:r w:rsidR="004D28E2">
        <w:rPr>
          <w:rFonts w:cstheme="majorHAnsi"/>
        </w:rPr>
        <w:t xml:space="preserve">and training </w:t>
      </w:r>
      <w:r w:rsidR="00273D9C" w:rsidRPr="00074E5A">
        <w:rPr>
          <w:rFonts w:cstheme="majorHAnsi"/>
        </w:rPr>
        <w:t xml:space="preserve">tactical </w:t>
      </w:r>
      <w:r w:rsidR="00635625">
        <w:rPr>
          <w:rFonts w:cstheme="majorHAnsi"/>
        </w:rPr>
        <w:t>professionals and those who support them</w:t>
      </w:r>
      <w:r w:rsidR="006B091A">
        <w:rPr>
          <w:rFonts w:cstheme="majorHAnsi"/>
        </w:rPr>
        <w:t xml:space="preserve">. </w:t>
      </w:r>
      <w:r w:rsidR="00AF591F">
        <w:rPr>
          <w:rFonts w:cstheme="majorHAnsi"/>
        </w:rPr>
        <w:t>Top i</w:t>
      </w:r>
      <w:r w:rsidR="00F87371">
        <w:rPr>
          <w:rFonts w:cstheme="majorHAnsi"/>
        </w:rPr>
        <w:t xml:space="preserve">ndustry </w:t>
      </w:r>
      <w:r w:rsidR="00A17432">
        <w:rPr>
          <w:rFonts w:cstheme="majorHAnsi"/>
        </w:rPr>
        <w:t>leader</w:t>
      </w:r>
      <w:r w:rsidR="00AF591F">
        <w:rPr>
          <w:rFonts w:cstheme="majorHAnsi"/>
        </w:rPr>
        <w:t>s</w:t>
      </w:r>
      <w:r w:rsidR="00F87371">
        <w:rPr>
          <w:rFonts w:cstheme="majorHAnsi"/>
        </w:rPr>
        <w:t xml:space="preserve"> will deliver </w:t>
      </w:r>
      <w:r w:rsidR="002D26D8" w:rsidRPr="00074E5A">
        <w:rPr>
          <w:rFonts w:cstheme="majorHAnsi"/>
        </w:rPr>
        <w:t>research-based sessions</w:t>
      </w:r>
      <w:r w:rsidR="002D26D8">
        <w:rPr>
          <w:rFonts w:cstheme="majorHAnsi"/>
        </w:rPr>
        <w:t xml:space="preserve"> along with </w:t>
      </w:r>
      <w:r w:rsidR="00E45A97">
        <w:rPr>
          <w:rFonts w:cstheme="majorHAnsi"/>
        </w:rPr>
        <w:t>insights</w:t>
      </w:r>
      <w:r w:rsidR="00032351">
        <w:rPr>
          <w:rFonts w:cstheme="majorHAnsi"/>
        </w:rPr>
        <w:t xml:space="preserve"> from </w:t>
      </w:r>
      <w:r w:rsidR="0028406D">
        <w:rPr>
          <w:rFonts w:cstheme="majorHAnsi"/>
        </w:rPr>
        <w:t>military, law enforcement, and fire and rescue</w:t>
      </w:r>
      <w:r w:rsidR="007E14FB">
        <w:rPr>
          <w:rFonts w:cstheme="majorHAnsi"/>
        </w:rPr>
        <w:t xml:space="preserve"> </w:t>
      </w:r>
      <w:r w:rsidR="00A17432">
        <w:rPr>
          <w:rFonts w:cstheme="majorHAnsi"/>
        </w:rPr>
        <w:t>experts</w:t>
      </w:r>
      <w:r w:rsidR="00E804E4">
        <w:rPr>
          <w:rFonts w:cstheme="majorHAnsi"/>
        </w:rPr>
        <w:t xml:space="preserve"> </w:t>
      </w:r>
      <w:r w:rsidR="00E804E4" w:rsidRPr="00074E5A">
        <w:rPr>
          <w:rFonts w:cstheme="majorHAnsi"/>
        </w:rPr>
        <w:t xml:space="preserve">who have faced </w:t>
      </w:r>
      <w:r w:rsidR="00113415">
        <w:rPr>
          <w:rFonts w:cstheme="majorHAnsi"/>
        </w:rPr>
        <w:t>and overcome</w:t>
      </w:r>
      <w:r w:rsidR="000C4295">
        <w:rPr>
          <w:rFonts w:cstheme="majorHAnsi"/>
        </w:rPr>
        <w:t xml:space="preserve"> the</w:t>
      </w:r>
      <w:r w:rsidR="00113415">
        <w:rPr>
          <w:rFonts w:cstheme="majorHAnsi"/>
        </w:rPr>
        <w:t xml:space="preserve"> </w:t>
      </w:r>
      <w:r w:rsidR="00E804E4" w:rsidRPr="00074E5A">
        <w:rPr>
          <w:rFonts w:cstheme="majorHAnsi"/>
        </w:rPr>
        <w:t>challenges</w:t>
      </w:r>
      <w:r w:rsidR="000C4295">
        <w:rPr>
          <w:rFonts w:cstheme="majorHAnsi"/>
        </w:rPr>
        <w:t xml:space="preserve"> of our field</w:t>
      </w:r>
      <w:r w:rsidR="007166F4">
        <w:rPr>
          <w:rFonts w:cstheme="majorHAnsi"/>
        </w:rPr>
        <w:t>.</w:t>
      </w:r>
      <w:r w:rsidR="00433760">
        <w:rPr>
          <w:rFonts w:cstheme="majorHAnsi"/>
        </w:rPr>
        <w:t xml:space="preserve"> </w:t>
      </w:r>
      <w:r w:rsidR="00061C2C">
        <w:rPr>
          <w:rFonts w:cstheme="majorHAnsi"/>
        </w:rPr>
        <w:t>The content will be</w:t>
      </w:r>
      <w:r w:rsidR="00273D9C" w:rsidRPr="00074E5A">
        <w:rPr>
          <w:rFonts w:cstheme="majorHAnsi"/>
        </w:rPr>
        <w:t xml:space="preserve"> </w:t>
      </w:r>
      <w:r w:rsidR="001B19AE" w:rsidRPr="00074E5A">
        <w:rPr>
          <w:rFonts w:cstheme="majorHAnsi"/>
        </w:rPr>
        <w:t>directly applicable</w:t>
      </w:r>
      <w:r w:rsidR="001B19AE">
        <w:rPr>
          <w:rFonts w:cstheme="majorHAnsi"/>
        </w:rPr>
        <w:t xml:space="preserve"> to </w:t>
      </w:r>
      <w:r w:rsidR="00FE5715">
        <w:rPr>
          <w:rFonts w:cstheme="majorHAnsi"/>
        </w:rPr>
        <w:t>my role as</w:t>
      </w:r>
      <w:r w:rsidR="00273D9C" w:rsidRPr="00074E5A">
        <w:rPr>
          <w:rFonts w:cstheme="majorHAnsi"/>
        </w:rPr>
        <w:t xml:space="preserve"> </w:t>
      </w:r>
      <w:r w:rsidR="00273D9C" w:rsidRPr="00074E5A">
        <w:rPr>
          <w:rFonts w:cstheme="majorHAnsi"/>
          <w:highlight w:val="yellow"/>
        </w:rPr>
        <w:t>[TACTICAL JOB]</w:t>
      </w:r>
      <w:r w:rsidR="00273D9C" w:rsidRPr="00074E5A">
        <w:rPr>
          <w:rFonts w:cstheme="majorHAnsi"/>
        </w:rPr>
        <w:t xml:space="preserve"> </w:t>
      </w:r>
      <w:r w:rsidR="00FE5715">
        <w:rPr>
          <w:rFonts w:cstheme="majorHAnsi"/>
        </w:rPr>
        <w:t xml:space="preserve">and will </w:t>
      </w:r>
      <w:r w:rsidR="00FA0F88">
        <w:rPr>
          <w:rFonts w:cstheme="majorHAnsi"/>
        </w:rPr>
        <w:t>cover</w:t>
      </w:r>
      <w:r w:rsidR="00FE5715">
        <w:rPr>
          <w:rFonts w:cstheme="majorHAnsi"/>
        </w:rPr>
        <w:t xml:space="preserve"> insight</w:t>
      </w:r>
      <w:r w:rsidR="00FA0F88">
        <w:rPr>
          <w:rFonts w:cstheme="majorHAnsi"/>
        </w:rPr>
        <w:t>s</w:t>
      </w:r>
      <w:r w:rsidR="00FE5715">
        <w:rPr>
          <w:rFonts w:cstheme="majorHAnsi"/>
        </w:rPr>
        <w:t xml:space="preserve"> </w:t>
      </w:r>
      <w:r w:rsidR="0078621B">
        <w:rPr>
          <w:rFonts w:cstheme="majorHAnsi"/>
        </w:rPr>
        <w:t>that can</w:t>
      </w:r>
      <w:r w:rsidR="0078621B" w:rsidRPr="00074E5A">
        <w:rPr>
          <w:rFonts w:cstheme="majorHAnsi"/>
        </w:rPr>
        <w:t xml:space="preserve"> help lead to cost savings down the road</w:t>
      </w:r>
      <w:r w:rsidR="00725730">
        <w:rPr>
          <w:rFonts w:cstheme="majorHAnsi"/>
        </w:rPr>
        <w:t xml:space="preserve"> by</w:t>
      </w:r>
      <w:r w:rsidR="00FE5715">
        <w:rPr>
          <w:rFonts w:cstheme="majorHAnsi"/>
        </w:rPr>
        <w:t>:</w:t>
      </w:r>
      <w:r w:rsidR="00273D9C" w:rsidRPr="00074E5A">
        <w:rPr>
          <w:rFonts w:cstheme="majorHAnsi"/>
        </w:rPr>
        <w:t xml:space="preserve"> </w:t>
      </w:r>
    </w:p>
    <w:p w14:paraId="5A1FA29C" w14:textId="7A13A1DD" w:rsidR="00FE5715" w:rsidRPr="00080FFB" w:rsidRDefault="00FE5715" w:rsidP="00080FFB">
      <w:pPr>
        <w:pStyle w:val="ListParagraph"/>
        <w:numPr>
          <w:ilvl w:val="0"/>
          <w:numId w:val="40"/>
        </w:numPr>
        <w:suppressAutoHyphens/>
        <w:spacing w:line="240" w:lineRule="auto"/>
        <w:jc w:val="left"/>
        <w:rPr>
          <w:rFonts w:cstheme="majorHAnsi"/>
        </w:rPr>
      </w:pPr>
      <w:r w:rsidRPr="00080FFB">
        <w:rPr>
          <w:rFonts w:cstheme="majorHAnsi"/>
        </w:rPr>
        <w:t>I</w:t>
      </w:r>
      <w:r w:rsidR="00273D9C" w:rsidRPr="00080FFB">
        <w:rPr>
          <w:rFonts w:cstheme="majorHAnsi"/>
        </w:rPr>
        <w:t>ncreas</w:t>
      </w:r>
      <w:r w:rsidRPr="00080FFB">
        <w:rPr>
          <w:rFonts w:cstheme="majorHAnsi"/>
        </w:rPr>
        <w:t>ing</w:t>
      </w:r>
      <w:r w:rsidR="005D0969" w:rsidRPr="00080FFB">
        <w:rPr>
          <w:rFonts w:cstheme="majorHAnsi"/>
        </w:rPr>
        <w:t xml:space="preserve"> </w:t>
      </w:r>
      <w:r w:rsidR="00273D9C" w:rsidRPr="00080FFB">
        <w:rPr>
          <w:rFonts w:cstheme="majorHAnsi"/>
        </w:rPr>
        <w:t>performance</w:t>
      </w:r>
      <w:r w:rsidRPr="00080FFB">
        <w:rPr>
          <w:rFonts w:cstheme="majorHAnsi"/>
        </w:rPr>
        <w:t xml:space="preserve"> and decreasing liability</w:t>
      </w:r>
    </w:p>
    <w:p w14:paraId="2AA71DAC" w14:textId="2D45ECFE" w:rsidR="00FE5715" w:rsidRPr="00080FFB" w:rsidRDefault="00FE5715" w:rsidP="00080FFB">
      <w:pPr>
        <w:pStyle w:val="ListParagraph"/>
        <w:numPr>
          <w:ilvl w:val="0"/>
          <w:numId w:val="40"/>
        </w:numPr>
        <w:suppressAutoHyphens/>
        <w:spacing w:line="240" w:lineRule="auto"/>
        <w:jc w:val="left"/>
        <w:rPr>
          <w:rFonts w:cstheme="majorHAnsi"/>
        </w:rPr>
      </w:pPr>
      <w:r w:rsidRPr="00080FFB">
        <w:rPr>
          <w:rFonts w:cstheme="majorHAnsi"/>
        </w:rPr>
        <w:t>A</w:t>
      </w:r>
      <w:r w:rsidR="00273D9C" w:rsidRPr="00080FFB">
        <w:rPr>
          <w:rFonts w:cstheme="majorHAnsi"/>
        </w:rPr>
        <w:t>ssist</w:t>
      </w:r>
      <w:r w:rsidRPr="00080FFB">
        <w:rPr>
          <w:rFonts w:cstheme="majorHAnsi"/>
        </w:rPr>
        <w:t>ing</w:t>
      </w:r>
      <w:r w:rsidR="00273D9C" w:rsidRPr="00080FFB">
        <w:rPr>
          <w:rFonts w:cstheme="majorHAnsi"/>
        </w:rPr>
        <w:t xml:space="preserve"> </w:t>
      </w:r>
      <w:r w:rsidRPr="00080FFB">
        <w:rPr>
          <w:rFonts w:cstheme="majorHAnsi"/>
        </w:rPr>
        <w:t>to</w:t>
      </w:r>
      <w:r w:rsidR="00273D9C" w:rsidRPr="00080FFB">
        <w:rPr>
          <w:rFonts w:cstheme="majorHAnsi"/>
        </w:rPr>
        <w:t xml:space="preserve"> identify future job task demands</w:t>
      </w:r>
    </w:p>
    <w:p w14:paraId="248907E7" w14:textId="485DBF2A" w:rsidR="00FE5715" w:rsidRPr="00080FFB" w:rsidRDefault="00FE5715" w:rsidP="00080FFB">
      <w:pPr>
        <w:pStyle w:val="ListParagraph"/>
        <w:numPr>
          <w:ilvl w:val="0"/>
          <w:numId w:val="40"/>
        </w:numPr>
        <w:suppressAutoHyphens/>
        <w:spacing w:line="240" w:lineRule="auto"/>
        <w:jc w:val="left"/>
        <w:rPr>
          <w:rFonts w:cstheme="majorHAnsi"/>
        </w:rPr>
      </w:pPr>
      <w:r w:rsidRPr="00080FFB">
        <w:rPr>
          <w:rFonts w:cstheme="majorHAnsi"/>
        </w:rPr>
        <w:t>Working toward</w:t>
      </w:r>
      <w:r w:rsidR="00273D9C" w:rsidRPr="00080FFB">
        <w:rPr>
          <w:rFonts w:cstheme="majorHAnsi"/>
        </w:rPr>
        <w:t xml:space="preserve"> decreas</w:t>
      </w:r>
      <w:r w:rsidRPr="00080FFB">
        <w:rPr>
          <w:rFonts w:cstheme="majorHAnsi"/>
        </w:rPr>
        <w:t>ed</w:t>
      </w:r>
      <w:r w:rsidR="00273D9C" w:rsidRPr="00080FFB">
        <w:rPr>
          <w:rFonts w:cstheme="majorHAnsi"/>
        </w:rPr>
        <w:t xml:space="preserve"> injury risk </w:t>
      </w:r>
      <w:r w:rsidRPr="00080FFB">
        <w:rPr>
          <w:rFonts w:cstheme="majorHAnsi"/>
        </w:rPr>
        <w:t xml:space="preserve">through </w:t>
      </w:r>
      <w:r w:rsidR="00273D9C" w:rsidRPr="00080FFB">
        <w:rPr>
          <w:rFonts w:cstheme="majorHAnsi"/>
        </w:rPr>
        <w:t xml:space="preserve">strength and conditioning </w:t>
      </w:r>
    </w:p>
    <w:p w14:paraId="7C62F600" w14:textId="1660F972" w:rsidR="00273D9C" w:rsidRDefault="00273D9C" w:rsidP="002A5905">
      <w:pPr>
        <w:suppressAutoHyphens/>
        <w:spacing w:line="240" w:lineRule="auto"/>
        <w:jc w:val="left"/>
        <w:rPr>
          <w:rFonts w:cstheme="majorHAnsi"/>
        </w:rPr>
      </w:pPr>
      <w:r w:rsidRPr="00074E5A">
        <w:rPr>
          <w:rFonts w:cstheme="majorHAnsi"/>
        </w:rPr>
        <w:t xml:space="preserve">After reviewing the training schedule, I have identified </w:t>
      </w:r>
      <w:r w:rsidR="00597C24">
        <w:rPr>
          <w:rFonts w:cstheme="majorHAnsi"/>
        </w:rPr>
        <w:t>severa</w:t>
      </w:r>
      <w:r w:rsidR="00FC16B0">
        <w:rPr>
          <w:rFonts w:cstheme="majorHAnsi"/>
        </w:rPr>
        <w:t>l</w:t>
      </w:r>
      <w:r w:rsidRPr="00074E5A">
        <w:rPr>
          <w:rFonts w:cstheme="majorHAnsi"/>
        </w:rPr>
        <w:t xml:space="preserve"> sessions that will allow me to </w:t>
      </w:r>
      <w:r w:rsidR="00EB3B77">
        <w:rPr>
          <w:rFonts w:cstheme="majorHAnsi"/>
        </w:rPr>
        <w:t>understand</w:t>
      </w:r>
      <w:r w:rsidRPr="00074E5A">
        <w:rPr>
          <w:rFonts w:cstheme="majorHAnsi"/>
        </w:rPr>
        <w:t xml:space="preserve"> how we can improve our strength and conditioning program. I plan to attend </w:t>
      </w:r>
      <w:r w:rsidR="00EB1579">
        <w:rPr>
          <w:rFonts w:cstheme="majorHAnsi"/>
        </w:rPr>
        <w:t>the</w:t>
      </w:r>
      <w:r w:rsidRPr="00074E5A">
        <w:rPr>
          <w:rFonts w:cstheme="majorHAnsi"/>
        </w:rPr>
        <w:t xml:space="preserve"> following sessions, which align with our top departmental priorities:</w:t>
      </w:r>
    </w:p>
    <w:p w14:paraId="214E5113" w14:textId="52FAF90A" w:rsidR="002A5905" w:rsidRDefault="00080FFB" w:rsidP="00080FFB">
      <w:pPr>
        <w:pStyle w:val="ListParagraph"/>
        <w:numPr>
          <w:ilvl w:val="0"/>
          <w:numId w:val="39"/>
        </w:numPr>
        <w:suppressAutoHyphens/>
        <w:spacing w:line="240" w:lineRule="auto"/>
        <w:jc w:val="left"/>
        <w:rPr>
          <w:rFonts w:cstheme="majorHAnsi"/>
        </w:rPr>
      </w:pPr>
      <w:r>
        <w:rPr>
          <w:rFonts w:cstheme="majorHAnsi"/>
        </w:rPr>
        <w:t xml:space="preserve"> </w:t>
      </w:r>
    </w:p>
    <w:p w14:paraId="0130E302" w14:textId="3E3A54EC" w:rsidR="00080FFB" w:rsidRDefault="00080FFB" w:rsidP="00080FFB">
      <w:pPr>
        <w:pStyle w:val="ListParagraph"/>
        <w:numPr>
          <w:ilvl w:val="0"/>
          <w:numId w:val="39"/>
        </w:numPr>
        <w:suppressAutoHyphens/>
        <w:spacing w:line="240" w:lineRule="auto"/>
        <w:jc w:val="left"/>
        <w:rPr>
          <w:rFonts w:cstheme="majorHAnsi"/>
        </w:rPr>
      </w:pPr>
      <w:r>
        <w:rPr>
          <w:rFonts w:cstheme="majorHAnsi"/>
        </w:rPr>
        <w:t xml:space="preserve"> </w:t>
      </w:r>
    </w:p>
    <w:p w14:paraId="5ED8AEFC" w14:textId="43F2DCA9" w:rsidR="00080FFB" w:rsidRDefault="00080FFB" w:rsidP="00080FFB">
      <w:pPr>
        <w:pStyle w:val="ListParagraph"/>
        <w:numPr>
          <w:ilvl w:val="0"/>
          <w:numId w:val="39"/>
        </w:numPr>
        <w:suppressAutoHyphens/>
        <w:spacing w:line="240" w:lineRule="auto"/>
        <w:jc w:val="left"/>
        <w:rPr>
          <w:rFonts w:cstheme="majorHAnsi"/>
        </w:rPr>
      </w:pPr>
      <w:r>
        <w:rPr>
          <w:rFonts w:cstheme="majorHAnsi"/>
        </w:rPr>
        <w:t xml:space="preserve"> </w:t>
      </w:r>
    </w:p>
    <w:p w14:paraId="57081B68" w14:textId="238FA7D1" w:rsidR="00080FFB" w:rsidRDefault="00080FFB" w:rsidP="00080FFB">
      <w:pPr>
        <w:pStyle w:val="ListParagraph"/>
        <w:numPr>
          <w:ilvl w:val="0"/>
          <w:numId w:val="39"/>
        </w:numPr>
        <w:suppressAutoHyphens/>
        <w:spacing w:line="240" w:lineRule="auto"/>
        <w:jc w:val="left"/>
        <w:rPr>
          <w:rFonts w:cstheme="majorHAnsi"/>
        </w:rPr>
      </w:pPr>
      <w:r>
        <w:rPr>
          <w:rFonts w:cstheme="majorHAnsi"/>
        </w:rPr>
        <w:t xml:space="preserve"> </w:t>
      </w:r>
    </w:p>
    <w:p w14:paraId="5925AFCD" w14:textId="77777777" w:rsidR="00080FFB" w:rsidRPr="00080FFB" w:rsidRDefault="00080FFB" w:rsidP="00080FFB">
      <w:pPr>
        <w:pStyle w:val="ListParagraph"/>
        <w:numPr>
          <w:ilvl w:val="0"/>
          <w:numId w:val="39"/>
        </w:numPr>
        <w:suppressAutoHyphens/>
        <w:spacing w:line="240" w:lineRule="auto"/>
        <w:jc w:val="left"/>
        <w:rPr>
          <w:rFonts w:cstheme="majorHAnsi"/>
        </w:rPr>
      </w:pPr>
    </w:p>
    <w:p w14:paraId="2FDB9908" w14:textId="7680827D" w:rsidR="00607820" w:rsidRPr="00074E5A" w:rsidRDefault="000A6CD3" w:rsidP="002A5905">
      <w:pPr>
        <w:suppressAutoHyphens/>
        <w:spacing w:line="240" w:lineRule="auto"/>
        <w:jc w:val="left"/>
        <w:rPr>
          <w:rFonts w:cstheme="majorHAnsi"/>
        </w:rPr>
      </w:pPr>
      <w:r>
        <w:rPr>
          <w:rFonts w:cstheme="majorHAnsi"/>
        </w:rPr>
        <w:t>Attend</w:t>
      </w:r>
      <w:r w:rsidR="00C61CFF">
        <w:rPr>
          <w:rFonts w:cstheme="majorHAnsi"/>
        </w:rPr>
        <w:t>a</w:t>
      </w:r>
      <w:r>
        <w:rPr>
          <w:rFonts w:cstheme="majorHAnsi"/>
        </w:rPr>
        <w:t>nce</w:t>
      </w:r>
      <w:r w:rsidR="001951A0">
        <w:rPr>
          <w:rFonts w:cstheme="majorHAnsi"/>
        </w:rPr>
        <w:t xml:space="preserve"> will </w:t>
      </w:r>
      <w:r w:rsidRPr="000A6CD3">
        <w:rPr>
          <w:rFonts w:cstheme="majorHAnsi"/>
        </w:rPr>
        <w:t xml:space="preserve">allow me to explore new ideas </w:t>
      </w:r>
      <w:r>
        <w:rPr>
          <w:rFonts w:cstheme="majorHAnsi"/>
        </w:rPr>
        <w:t xml:space="preserve">and techniques </w:t>
      </w:r>
      <w:r w:rsidRPr="000A6CD3">
        <w:rPr>
          <w:rFonts w:cstheme="majorHAnsi"/>
        </w:rPr>
        <w:t>to enhance my performance and professional</w:t>
      </w:r>
      <w:r>
        <w:rPr>
          <w:rFonts w:cstheme="majorHAnsi"/>
        </w:rPr>
        <w:t xml:space="preserve"> </w:t>
      </w:r>
      <w:r w:rsidRPr="000A6CD3">
        <w:rPr>
          <w:rFonts w:cstheme="majorHAnsi"/>
        </w:rPr>
        <w:t>growth</w:t>
      </w:r>
      <w:r>
        <w:rPr>
          <w:rFonts w:cstheme="majorHAnsi"/>
        </w:rPr>
        <w:t xml:space="preserve">. </w:t>
      </w:r>
      <w:r w:rsidR="00C61CFF">
        <w:rPr>
          <w:rFonts w:cstheme="majorHAnsi"/>
        </w:rPr>
        <w:t xml:space="preserve">My goal is to return </w:t>
      </w:r>
      <w:r w:rsidR="00C61CFF">
        <w:rPr>
          <w:rFonts w:cstheme="majorHAnsi"/>
        </w:rPr>
        <w:t>and apply this</w:t>
      </w:r>
      <w:r w:rsidR="00C61CFF">
        <w:rPr>
          <w:rFonts w:cstheme="majorHAnsi"/>
        </w:rPr>
        <w:t xml:space="preserve"> knowledge to </w:t>
      </w:r>
      <w:r w:rsidR="00C61CFF" w:rsidRPr="00074E5A">
        <w:rPr>
          <w:rFonts w:cstheme="majorHAnsi"/>
        </w:rPr>
        <w:t xml:space="preserve">advance </w:t>
      </w:r>
      <w:r w:rsidR="00C61CFF">
        <w:rPr>
          <w:rFonts w:cstheme="majorHAnsi"/>
        </w:rPr>
        <w:t>our training approach and programming.</w:t>
      </w:r>
      <w:r w:rsidR="00C44390">
        <w:rPr>
          <w:rFonts w:cstheme="majorHAnsi"/>
        </w:rPr>
        <w:t xml:space="preserve"> </w:t>
      </w:r>
      <w:r w:rsidR="00232F48" w:rsidRPr="00074E5A">
        <w:rPr>
          <w:rFonts w:cstheme="majorHAnsi"/>
        </w:rPr>
        <w:t>I will share my experience</w:t>
      </w:r>
      <w:r w:rsidR="00C44390">
        <w:rPr>
          <w:rFonts w:cstheme="majorHAnsi"/>
        </w:rPr>
        <w:t xml:space="preserve">, who I met, and </w:t>
      </w:r>
      <w:r w:rsidR="00232F48" w:rsidRPr="00074E5A">
        <w:rPr>
          <w:rFonts w:cstheme="majorHAnsi"/>
        </w:rPr>
        <w:t>what I learned</w:t>
      </w:r>
      <w:r w:rsidR="00EB1579">
        <w:rPr>
          <w:rFonts w:cstheme="majorHAnsi"/>
        </w:rPr>
        <w:t>,</w:t>
      </w:r>
      <w:r w:rsidR="00232F48" w:rsidRPr="00074E5A">
        <w:rPr>
          <w:rFonts w:cstheme="majorHAnsi"/>
        </w:rPr>
        <w:t xml:space="preserve"> including educational materials </w:t>
      </w:r>
      <w:r w:rsidR="007A2091">
        <w:rPr>
          <w:rFonts w:cstheme="majorHAnsi"/>
        </w:rPr>
        <w:t xml:space="preserve">received </w:t>
      </w:r>
      <w:r w:rsidR="00E44A8A">
        <w:rPr>
          <w:rFonts w:cstheme="majorHAnsi"/>
        </w:rPr>
        <w:t xml:space="preserve">at the conference. </w:t>
      </w:r>
    </w:p>
    <w:p w14:paraId="7B845D13" w14:textId="3783417E" w:rsidR="00273D9C" w:rsidRPr="00074E5A" w:rsidRDefault="00273D9C" w:rsidP="002A5905">
      <w:pPr>
        <w:suppressAutoHyphens/>
        <w:spacing w:line="240" w:lineRule="auto"/>
        <w:jc w:val="left"/>
        <w:rPr>
          <w:rFonts w:cstheme="majorHAnsi"/>
        </w:rPr>
      </w:pPr>
      <w:r w:rsidRPr="00074E5A">
        <w:rPr>
          <w:rFonts w:cstheme="majorHAnsi"/>
        </w:rPr>
        <w:t>Therefore, I am seeking sponsorship for attendance. A detailed cost breakdown is included below.</w:t>
      </w:r>
      <w:r w:rsidR="00080FFB">
        <w:rPr>
          <w:rFonts w:cs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73D9C" w:rsidRPr="00074E5A" w14:paraId="6CBBBFC0" w14:textId="77777777" w:rsidTr="00273D9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A481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B36A" w14:textId="55ACACCF" w:rsidR="00273D9C" w:rsidRPr="00080FFB" w:rsidRDefault="00074E5A" w:rsidP="002A5905">
            <w:pPr>
              <w:suppressAutoHyphens/>
              <w:spacing w:after="0" w:line="240" w:lineRule="auto"/>
              <w:jc w:val="left"/>
              <w:rPr>
                <w:rFonts w:cstheme="majorHAnsi"/>
                <w:b/>
                <w:color w:val="000000" w:themeColor="text1"/>
                <w:sz w:val="22"/>
                <w:szCs w:val="22"/>
              </w:rPr>
            </w:pPr>
            <w:r w:rsidRPr="00080FFB">
              <w:rPr>
                <w:rFonts w:cstheme="majorHAnsi"/>
                <w:b/>
                <w:color w:val="000000" w:themeColor="text1"/>
                <w:sz w:val="22"/>
                <w:szCs w:val="22"/>
              </w:rPr>
              <w:t>Through</w:t>
            </w:r>
            <w:r w:rsidR="00273D9C" w:rsidRPr="00080FFB">
              <w:rPr>
                <w:rFonts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75434" w:rsidRPr="00080FFB">
              <w:rPr>
                <w:rFonts w:cstheme="majorHAnsi"/>
                <w:b/>
                <w:color w:val="000000" w:themeColor="text1"/>
                <w:sz w:val="22"/>
                <w:szCs w:val="22"/>
              </w:rPr>
              <w:t>7/12</w:t>
            </w:r>
            <w:r w:rsidR="00973F3C" w:rsidRPr="00080FFB">
              <w:rPr>
                <w:rFonts w:cstheme="majorHAnsi"/>
                <w:b/>
                <w:color w:val="000000" w:themeColor="text1"/>
                <w:sz w:val="22"/>
                <w:szCs w:val="22"/>
              </w:rPr>
              <w:t>/2021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DF73" w14:textId="413A9187" w:rsidR="00273D9C" w:rsidRPr="00080FFB" w:rsidRDefault="00375434" w:rsidP="002A5905">
            <w:pPr>
              <w:suppressAutoHyphens/>
              <w:spacing w:after="0" w:line="240" w:lineRule="auto"/>
              <w:jc w:val="left"/>
              <w:rPr>
                <w:rFonts w:cstheme="majorHAnsi"/>
                <w:b/>
                <w:color w:val="000000" w:themeColor="text1"/>
                <w:sz w:val="22"/>
                <w:szCs w:val="22"/>
              </w:rPr>
            </w:pPr>
            <w:r w:rsidRPr="00080FFB">
              <w:rPr>
                <w:rFonts w:cstheme="majorHAnsi"/>
                <w:b/>
                <w:color w:val="000000" w:themeColor="text1"/>
                <w:sz w:val="22"/>
                <w:szCs w:val="22"/>
              </w:rPr>
              <w:t>7/13</w:t>
            </w:r>
            <w:r w:rsidR="00F60880" w:rsidRPr="00080FFB">
              <w:rPr>
                <w:rFonts w:cstheme="majorHAnsi"/>
                <w:b/>
                <w:color w:val="000000" w:themeColor="text1"/>
                <w:sz w:val="22"/>
                <w:szCs w:val="22"/>
              </w:rPr>
              <w:t xml:space="preserve"> - 8/1</w:t>
            </w:r>
            <w:r w:rsidR="00074E5A" w:rsidRPr="00080FFB">
              <w:rPr>
                <w:rFonts w:cstheme="majorHAnsi"/>
                <w:b/>
                <w:color w:val="000000" w:themeColor="text1"/>
                <w:sz w:val="22"/>
                <w:szCs w:val="22"/>
              </w:rPr>
              <w:t>/2021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EE83" w14:textId="4B2B415D" w:rsidR="00273D9C" w:rsidRPr="00080FFB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b/>
                <w:color w:val="000000" w:themeColor="text1"/>
                <w:sz w:val="22"/>
                <w:szCs w:val="22"/>
              </w:rPr>
            </w:pPr>
            <w:r w:rsidRPr="00080FFB">
              <w:rPr>
                <w:rFonts w:cstheme="majorHAnsi"/>
                <w:b/>
                <w:color w:val="000000" w:themeColor="text1"/>
                <w:sz w:val="22"/>
                <w:szCs w:val="22"/>
              </w:rPr>
              <w:t xml:space="preserve">After </w:t>
            </w:r>
            <w:r w:rsidR="00F60880" w:rsidRPr="00080FFB">
              <w:rPr>
                <w:rFonts w:cstheme="majorHAnsi"/>
                <w:b/>
                <w:color w:val="000000" w:themeColor="text1"/>
                <w:sz w:val="22"/>
                <w:szCs w:val="22"/>
              </w:rPr>
              <w:t>8/1</w:t>
            </w:r>
            <w:r w:rsidR="00074E5A" w:rsidRPr="00080FFB">
              <w:rPr>
                <w:rFonts w:cstheme="majorHAnsi"/>
                <w:b/>
                <w:color w:val="000000" w:themeColor="text1"/>
                <w:sz w:val="22"/>
                <w:szCs w:val="22"/>
              </w:rPr>
              <w:t>/2021</w:t>
            </w:r>
          </w:p>
        </w:tc>
      </w:tr>
      <w:tr w:rsidR="00273D9C" w:rsidRPr="00074E5A" w14:paraId="0426B2F8" w14:textId="77777777" w:rsidTr="00273D9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105F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b/>
                <w:sz w:val="22"/>
                <w:szCs w:val="22"/>
              </w:rPr>
            </w:pPr>
            <w:r w:rsidRPr="00074E5A">
              <w:rPr>
                <w:rFonts w:cstheme="majorHAnsi"/>
                <w:b/>
                <w:sz w:val="22"/>
                <w:szCs w:val="22"/>
              </w:rPr>
              <w:t>Registration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14CF" w14:textId="77777777" w:rsidR="00273D9C" w:rsidRPr="00080FFB" w:rsidRDefault="00F94F7A" w:rsidP="002A5905">
            <w:pPr>
              <w:suppressAutoHyphens/>
              <w:spacing w:after="0" w:line="240" w:lineRule="auto"/>
              <w:jc w:val="left"/>
              <w:rPr>
                <w:rFonts w:cstheme="majorHAnsi"/>
                <w:color w:val="000000" w:themeColor="text1"/>
                <w:sz w:val="22"/>
                <w:szCs w:val="22"/>
              </w:rPr>
            </w:pPr>
            <w:r w:rsidRPr="00080FFB">
              <w:rPr>
                <w:rFonts w:cstheme="majorHAnsi"/>
                <w:color w:val="000000" w:themeColor="text1"/>
                <w:sz w:val="22"/>
                <w:szCs w:val="22"/>
              </w:rPr>
              <w:t>$36</w:t>
            </w:r>
            <w:r w:rsidR="00273D9C" w:rsidRPr="00080FFB">
              <w:rPr>
                <w:rFonts w:cs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0C42" w14:textId="77777777" w:rsidR="00273D9C" w:rsidRPr="00080FFB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color w:val="000000" w:themeColor="text1"/>
                <w:sz w:val="22"/>
                <w:szCs w:val="22"/>
              </w:rPr>
            </w:pPr>
            <w:r w:rsidRPr="00080FFB">
              <w:rPr>
                <w:rFonts w:cstheme="majorHAnsi"/>
                <w:color w:val="000000" w:themeColor="text1"/>
                <w:sz w:val="22"/>
                <w:szCs w:val="22"/>
              </w:rPr>
              <w:t>$</w:t>
            </w:r>
            <w:r w:rsidR="00F94F7A" w:rsidRPr="00080FFB">
              <w:rPr>
                <w:rFonts w:cstheme="majorHAnsi"/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2F9E" w14:textId="77777777" w:rsidR="00273D9C" w:rsidRPr="00080FFB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color w:val="000000" w:themeColor="text1"/>
                <w:sz w:val="22"/>
                <w:szCs w:val="22"/>
              </w:rPr>
            </w:pPr>
            <w:r w:rsidRPr="00080FFB">
              <w:rPr>
                <w:rFonts w:cstheme="majorHAnsi"/>
                <w:color w:val="000000" w:themeColor="text1"/>
                <w:sz w:val="22"/>
                <w:szCs w:val="22"/>
              </w:rPr>
              <w:t>$4</w:t>
            </w:r>
            <w:r w:rsidR="00F94F7A" w:rsidRPr="00080FFB">
              <w:rPr>
                <w:rFonts w:cstheme="majorHAnsi"/>
                <w:color w:val="000000" w:themeColor="text1"/>
                <w:sz w:val="22"/>
                <w:szCs w:val="22"/>
              </w:rPr>
              <w:t>6</w:t>
            </w:r>
            <w:r w:rsidRPr="00080FFB">
              <w:rPr>
                <w:rFonts w:cstheme="majorHAnsi"/>
                <w:color w:val="000000" w:themeColor="text1"/>
                <w:sz w:val="22"/>
                <w:szCs w:val="22"/>
              </w:rPr>
              <w:t>5</w:t>
            </w:r>
          </w:p>
        </w:tc>
      </w:tr>
      <w:tr w:rsidR="00273D9C" w:rsidRPr="00074E5A" w14:paraId="3B46B8FA" w14:textId="77777777" w:rsidTr="00273D9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7D3A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b/>
                <w:sz w:val="22"/>
                <w:szCs w:val="22"/>
              </w:rPr>
            </w:pPr>
            <w:r w:rsidRPr="00074E5A">
              <w:rPr>
                <w:rFonts w:cstheme="majorHAnsi"/>
                <w:b/>
                <w:sz w:val="22"/>
                <w:szCs w:val="22"/>
              </w:rPr>
              <w:t>Estimated Airfare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4D0F90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5AB398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A8B579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sz w:val="22"/>
                <w:szCs w:val="22"/>
              </w:rPr>
            </w:pPr>
          </w:p>
        </w:tc>
      </w:tr>
      <w:tr w:rsidR="00273D9C" w:rsidRPr="00074E5A" w14:paraId="62CA1981" w14:textId="77777777" w:rsidTr="00273D9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1661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b/>
                <w:sz w:val="22"/>
                <w:szCs w:val="22"/>
              </w:rPr>
            </w:pPr>
            <w:r w:rsidRPr="00074E5A">
              <w:rPr>
                <w:rFonts w:cstheme="majorHAnsi"/>
                <w:b/>
                <w:sz w:val="22"/>
                <w:szCs w:val="22"/>
              </w:rPr>
              <w:t>Estimated Hotel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EE4C9E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FE513E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F9D80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sz w:val="22"/>
                <w:szCs w:val="22"/>
              </w:rPr>
            </w:pPr>
          </w:p>
        </w:tc>
      </w:tr>
      <w:tr w:rsidR="00273D9C" w:rsidRPr="00074E5A" w14:paraId="47633721" w14:textId="77777777" w:rsidTr="00273D9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5A2D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b/>
                <w:sz w:val="22"/>
                <w:szCs w:val="22"/>
              </w:rPr>
            </w:pPr>
            <w:r w:rsidRPr="00074E5A">
              <w:rPr>
                <w:rFonts w:cs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2D7B44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DEB08C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27EAAF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sz w:val="22"/>
                <w:szCs w:val="22"/>
              </w:rPr>
            </w:pPr>
          </w:p>
        </w:tc>
      </w:tr>
    </w:tbl>
    <w:p w14:paraId="4446DAFC" w14:textId="141A4F01" w:rsidR="00273D9C" w:rsidRDefault="00273D9C" w:rsidP="002A5905">
      <w:pPr>
        <w:suppressAutoHyphens/>
        <w:spacing w:line="240" w:lineRule="auto"/>
        <w:jc w:val="left"/>
        <w:rPr>
          <w:rFonts w:cstheme="majorHAnsi"/>
        </w:rPr>
      </w:pPr>
    </w:p>
    <w:p w14:paraId="4F0830A5" w14:textId="650255AF" w:rsidR="000609B8" w:rsidRPr="00074E5A" w:rsidRDefault="000609B8" w:rsidP="002A5905">
      <w:pPr>
        <w:suppressAutoHyphens/>
        <w:spacing w:line="240" w:lineRule="auto"/>
        <w:jc w:val="left"/>
        <w:rPr>
          <w:rFonts w:cstheme="majorHAnsi"/>
        </w:rPr>
      </w:pPr>
      <w:r>
        <w:rPr>
          <w:rFonts w:cstheme="majorHAnsi"/>
        </w:rPr>
        <w:t>Keep in mind, t</w:t>
      </w:r>
      <w:r w:rsidRPr="00074E5A">
        <w:rPr>
          <w:rFonts w:cstheme="majorHAnsi"/>
        </w:rPr>
        <w:t xml:space="preserve">his training </w:t>
      </w:r>
      <w:r>
        <w:rPr>
          <w:rFonts w:cstheme="majorHAnsi"/>
        </w:rPr>
        <w:t>counts toward TSAC-F</w:t>
      </w:r>
      <w:r w:rsidRPr="00074E5A">
        <w:rPr>
          <w:rFonts w:cstheme="majorHAnsi"/>
        </w:rPr>
        <w:t xml:space="preserve"> continuing education credits and is NCCA accredited.</w:t>
      </w:r>
      <w:r>
        <w:rPr>
          <w:rFonts w:cstheme="majorHAnsi"/>
        </w:rPr>
        <w:t xml:space="preserve"> </w:t>
      </w:r>
      <w:r>
        <w:rPr>
          <w:rFonts w:cstheme="majorHAnsi"/>
        </w:rPr>
        <w:t xml:space="preserve">During the event, the NSCA will be following the most </w:t>
      </w:r>
      <w:r w:rsidRPr="000609B8">
        <w:rPr>
          <w:rFonts w:cstheme="majorHAnsi"/>
        </w:rPr>
        <w:t xml:space="preserve">up to date </w:t>
      </w:r>
      <w:r w:rsidRPr="00FE5715">
        <w:rPr>
          <w:rFonts w:cstheme="majorHAnsi"/>
        </w:rPr>
        <w:t>CDC &amp; state guidelines</w:t>
      </w:r>
      <w:r w:rsidR="002A5905">
        <w:rPr>
          <w:rFonts w:cstheme="majorHAnsi"/>
        </w:rPr>
        <w:t>.</w:t>
      </w:r>
    </w:p>
    <w:p w14:paraId="6D4BC1E5" w14:textId="3AFD05C5" w:rsidR="00273D9C" w:rsidRDefault="00273D9C" w:rsidP="002A5905">
      <w:pPr>
        <w:suppressAutoHyphens/>
        <w:spacing w:line="240" w:lineRule="auto"/>
        <w:jc w:val="left"/>
        <w:rPr>
          <w:rFonts w:cstheme="majorHAnsi"/>
        </w:rPr>
      </w:pPr>
      <w:r w:rsidRPr="00074E5A">
        <w:rPr>
          <w:rFonts w:cstheme="majorHAnsi"/>
        </w:rPr>
        <w:t>I hope you agree that participation in the 20</w:t>
      </w:r>
      <w:r w:rsidR="00074E5A" w:rsidRPr="00074E5A">
        <w:rPr>
          <w:rFonts w:cstheme="majorHAnsi"/>
        </w:rPr>
        <w:t>21</w:t>
      </w:r>
      <w:r w:rsidRPr="00074E5A">
        <w:rPr>
          <w:rFonts w:cstheme="majorHAnsi"/>
        </w:rPr>
        <w:t xml:space="preserve"> </w:t>
      </w:r>
      <w:r w:rsidR="00074E5A" w:rsidRPr="00074E5A">
        <w:rPr>
          <w:rFonts w:cstheme="majorHAnsi"/>
        </w:rPr>
        <w:t>Tactical</w:t>
      </w:r>
      <w:r w:rsidRPr="00074E5A">
        <w:rPr>
          <w:rFonts w:cstheme="majorHAnsi"/>
        </w:rPr>
        <w:t xml:space="preserve"> Annual Training will not only benefit me, but also o</w:t>
      </w:r>
      <w:r w:rsidR="007F2231">
        <w:rPr>
          <w:rFonts w:cstheme="majorHAnsi"/>
        </w:rPr>
        <w:t xml:space="preserve">ur </w:t>
      </w:r>
      <w:r w:rsidRPr="00074E5A">
        <w:rPr>
          <w:rFonts w:cstheme="majorHAnsi"/>
        </w:rPr>
        <w:t>personnel</w:t>
      </w:r>
      <w:r w:rsidR="007F2231">
        <w:rPr>
          <w:rFonts w:cstheme="majorHAnsi"/>
        </w:rPr>
        <w:t xml:space="preserve"> and our department as a whole</w:t>
      </w:r>
      <w:r w:rsidRPr="00074E5A">
        <w:rPr>
          <w:rFonts w:cstheme="majorHAnsi"/>
        </w:rPr>
        <w:t>. If so, I would like to sign up as soon as I can to save budget dollars with discounted early pricing.</w:t>
      </w:r>
    </w:p>
    <w:p w14:paraId="0E5A71EB" w14:textId="77777777" w:rsidR="00273D9C" w:rsidRPr="00074E5A" w:rsidRDefault="00273D9C" w:rsidP="002A5905">
      <w:pPr>
        <w:suppressAutoHyphens/>
        <w:spacing w:line="240" w:lineRule="auto"/>
        <w:jc w:val="left"/>
        <w:rPr>
          <w:rFonts w:cstheme="majorHAnsi"/>
        </w:rPr>
      </w:pPr>
      <w:r w:rsidRPr="00074E5A">
        <w:rPr>
          <w:rFonts w:cstheme="majorHAnsi"/>
        </w:rPr>
        <w:t>Thank you for your consideration.</w:t>
      </w:r>
    </w:p>
    <w:p w14:paraId="3ED1046F" w14:textId="5C645E56" w:rsidR="00F606FE" w:rsidRDefault="00273D9C" w:rsidP="002A5905">
      <w:pPr>
        <w:suppressAutoHyphens/>
        <w:spacing w:line="240" w:lineRule="auto"/>
        <w:jc w:val="left"/>
        <w:rPr>
          <w:rFonts w:cstheme="majorHAnsi"/>
        </w:rPr>
      </w:pPr>
      <w:r w:rsidRPr="00074E5A">
        <w:rPr>
          <w:rFonts w:cstheme="majorHAnsi"/>
        </w:rPr>
        <w:t>Very Respectfully,</w:t>
      </w:r>
    </w:p>
    <w:p w14:paraId="1184021B" w14:textId="0200AD4B" w:rsidR="00367D3A" w:rsidRDefault="00367D3A" w:rsidP="002A5905">
      <w:pPr>
        <w:suppressAutoHyphens/>
        <w:spacing w:line="240" w:lineRule="auto"/>
        <w:jc w:val="left"/>
        <w:rPr>
          <w:rFonts w:cstheme="majorHAnsi"/>
        </w:rPr>
      </w:pPr>
      <w:r w:rsidRPr="00074E5A">
        <w:rPr>
          <w:rFonts w:cstheme="majorHAnsi"/>
          <w:highlight w:val="yellow"/>
        </w:rPr>
        <w:t>[</w:t>
      </w:r>
      <w:r w:rsidR="007B0407">
        <w:rPr>
          <w:rFonts w:cstheme="majorHAnsi"/>
          <w:highlight w:val="yellow"/>
        </w:rPr>
        <w:t>YOUR NAME AND TITLE</w:t>
      </w:r>
      <w:r w:rsidRPr="00074E5A">
        <w:rPr>
          <w:rFonts w:cstheme="majorHAnsi"/>
          <w:highlight w:val="yellow"/>
        </w:rPr>
        <w:t>]</w:t>
      </w:r>
    </w:p>
    <w:p w14:paraId="20929819" w14:textId="0FC536B7" w:rsidR="00367D3A" w:rsidRPr="00367D3A" w:rsidRDefault="00367D3A" w:rsidP="002A5905">
      <w:pPr>
        <w:suppressAutoHyphens/>
        <w:spacing w:after="0" w:line="240" w:lineRule="auto"/>
        <w:jc w:val="left"/>
        <w:rPr>
          <w:rFonts w:cstheme="majorHAnsi"/>
          <w:i/>
          <w:iCs/>
        </w:rPr>
      </w:pPr>
    </w:p>
    <w:sectPr w:rsidR="00367D3A" w:rsidRPr="00367D3A" w:rsidSect="002A5905">
      <w:headerReference w:type="default" r:id="rId8"/>
      <w:pgSz w:w="12240" w:h="15840" w:code="1"/>
      <w:pgMar w:top="1080" w:right="810" w:bottom="1080" w:left="990" w:header="648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4F5BA" w14:textId="77777777" w:rsidR="009672FA" w:rsidRDefault="009672FA" w:rsidP="00B35FE2">
      <w:pPr>
        <w:spacing w:after="0" w:line="240" w:lineRule="auto"/>
      </w:pPr>
      <w:r>
        <w:separator/>
      </w:r>
    </w:p>
  </w:endnote>
  <w:endnote w:type="continuationSeparator" w:id="0">
    <w:p w14:paraId="1B263BC1" w14:textId="77777777" w:rsidR="009672FA" w:rsidRDefault="009672FA" w:rsidP="00B3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(Headings)">
    <w:altName w:val="Calibri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E7BED" w14:textId="77777777" w:rsidR="009672FA" w:rsidRDefault="009672FA" w:rsidP="00B35FE2">
      <w:pPr>
        <w:spacing w:after="0" w:line="240" w:lineRule="auto"/>
      </w:pPr>
      <w:r>
        <w:separator/>
      </w:r>
    </w:p>
  </w:footnote>
  <w:footnote w:type="continuationSeparator" w:id="0">
    <w:p w14:paraId="3465D1DE" w14:textId="77777777" w:rsidR="009672FA" w:rsidRDefault="009672FA" w:rsidP="00B3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01BCE" w14:textId="77777777" w:rsidR="0004135C" w:rsidRDefault="00273D9C" w:rsidP="00273D9C">
    <w:pPr>
      <w:pStyle w:val="Header"/>
      <w:tabs>
        <w:tab w:val="clear" w:pos="4680"/>
        <w:tab w:val="clear" w:pos="9360"/>
        <w:tab w:val="left" w:pos="29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FC39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BC82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6B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4BE02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6200F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F5819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6E45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005B4B"/>
    <w:multiLevelType w:val="hybridMultilevel"/>
    <w:tmpl w:val="298C4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46254A6"/>
    <w:multiLevelType w:val="hybridMultilevel"/>
    <w:tmpl w:val="2AD6C8DC"/>
    <w:lvl w:ilvl="0" w:tplc="32AEB85E">
      <w:start w:val="1"/>
      <w:numFmt w:val="bullet"/>
      <w:pStyle w:val="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669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CF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20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41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42D6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C9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2B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02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25253"/>
    <w:multiLevelType w:val="multilevel"/>
    <w:tmpl w:val="2CB8F36E"/>
    <w:lvl w:ilvl="0">
      <w:start w:val="1"/>
      <w:numFmt w:val="lowerLetter"/>
      <w:pStyle w:val="ListAnsw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0" w15:restartNumberingAfterBreak="0">
    <w:nsid w:val="192D1C19"/>
    <w:multiLevelType w:val="multilevel"/>
    <w:tmpl w:val="E82EB838"/>
    <w:lvl w:ilvl="0">
      <w:start w:val="1"/>
      <w:numFmt w:val="bullet"/>
      <w:pStyle w:val="ListBullet"/>
      <w:lvlText w:val="»"/>
      <w:lvlJc w:val="left"/>
      <w:pPr>
        <w:ind w:left="360" w:hanging="360"/>
      </w:pPr>
      <w:rPr>
        <w:rFonts w:ascii="Calibri" w:hAnsi="Calibri"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986C9C"/>
    <w:multiLevelType w:val="hybridMultilevel"/>
    <w:tmpl w:val="6282A392"/>
    <w:lvl w:ilvl="0" w:tplc="3E04AE8A">
      <w:start w:val="1"/>
      <w:numFmt w:val="decimal"/>
      <w:pStyle w:val="Table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85D89"/>
    <w:multiLevelType w:val="hybridMultilevel"/>
    <w:tmpl w:val="3E943D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0DB2729"/>
    <w:multiLevelType w:val="multilevel"/>
    <w:tmpl w:val="2CBA5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015C8C"/>
    <w:multiLevelType w:val="hybridMultilevel"/>
    <w:tmpl w:val="426A39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632C7"/>
    <w:multiLevelType w:val="hybridMultilevel"/>
    <w:tmpl w:val="829055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72330F"/>
    <w:multiLevelType w:val="multilevel"/>
    <w:tmpl w:val="37867BD0"/>
    <w:lvl w:ilvl="0">
      <w:start w:val="1"/>
      <w:numFmt w:val="bullet"/>
      <w:pStyle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E04DA"/>
    <w:multiLevelType w:val="hybridMultilevel"/>
    <w:tmpl w:val="7994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47175"/>
    <w:multiLevelType w:val="hybridMultilevel"/>
    <w:tmpl w:val="E206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66DE9"/>
    <w:multiLevelType w:val="multilevel"/>
    <w:tmpl w:val="9642D29A"/>
    <w:lvl w:ilvl="0">
      <w:start w:val="1"/>
      <w:numFmt w:val="bullet"/>
      <w:lvlText w:val="»"/>
      <w:lvlJc w:val="left"/>
      <w:pPr>
        <w:ind w:left="360" w:hanging="360"/>
      </w:pPr>
      <w:rPr>
        <w:rFonts w:ascii="Calibri" w:hAnsi="Calibri" w:cs="Symbol" w:hint="default"/>
        <w:b/>
        <w:i w:val="0"/>
        <w:color w:val="auto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F24D5"/>
    <w:multiLevelType w:val="hybridMultilevel"/>
    <w:tmpl w:val="4C0A9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0A287A"/>
    <w:multiLevelType w:val="multilevel"/>
    <w:tmpl w:val="20A0200C"/>
    <w:lvl w:ilvl="0">
      <w:start w:val="1"/>
      <w:numFmt w:val="decimal"/>
      <w:pStyle w:val="Outline-Leg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0871B2"/>
    <w:multiLevelType w:val="hybridMultilevel"/>
    <w:tmpl w:val="0ED6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183C31"/>
    <w:multiLevelType w:val="hybridMultilevel"/>
    <w:tmpl w:val="BB88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E3EC9"/>
    <w:multiLevelType w:val="multilevel"/>
    <w:tmpl w:val="52200748"/>
    <w:lvl w:ilvl="0">
      <w:start w:val="1"/>
      <w:numFmt w:val="upperLetter"/>
      <w:pStyle w:val="TableOutlin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bCs/>
        <w:i w:val="0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i w:val="0"/>
        <w:color w:val="185A7D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FB15B6"/>
    <w:multiLevelType w:val="hybridMultilevel"/>
    <w:tmpl w:val="3B10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0209B"/>
    <w:multiLevelType w:val="multilevel"/>
    <w:tmpl w:val="AB7C6A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175A7C" w:themeColor="accent2"/>
      </w:rPr>
    </w:lvl>
    <w:lvl w:ilvl="1">
      <w:start w:val="1"/>
      <w:numFmt w:val="none"/>
      <w:lvlText w:val=""/>
      <w:lvlJc w:val="left"/>
      <w:pPr>
        <w:ind w:left="360" w:firstLine="0"/>
      </w:pPr>
      <w:rPr>
        <w:rFonts w:hint="default"/>
        <w:b/>
        <w:i w:val="0"/>
      </w:rPr>
    </w:lvl>
    <w:lvl w:ilvl="2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175A7C" w:themeColor="accent2"/>
      </w:rPr>
    </w:lvl>
    <w:lvl w:ilvl="3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0BD8"/>
    <w:multiLevelType w:val="multilevel"/>
    <w:tmpl w:val="E82EB838"/>
    <w:lvl w:ilvl="0">
      <w:start w:val="1"/>
      <w:numFmt w:val="bullet"/>
      <w:lvlText w:val="»"/>
      <w:lvlJc w:val="left"/>
      <w:pPr>
        <w:ind w:left="360" w:hanging="360"/>
      </w:pPr>
      <w:rPr>
        <w:rFonts w:ascii="Calibri" w:hAnsi="Calibri"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6F26E8"/>
    <w:multiLevelType w:val="multilevel"/>
    <w:tmpl w:val="5B66D82E"/>
    <w:lvl w:ilvl="0">
      <w:start w:val="1"/>
      <w:numFmt w:val="upperRoman"/>
      <w:pStyle w:val="Heading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i w:val="0"/>
        <w:color w:val="175A7C" w:themeColor="accent2"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DC162E5"/>
    <w:multiLevelType w:val="hybridMultilevel"/>
    <w:tmpl w:val="75B89F86"/>
    <w:lvl w:ilvl="0" w:tplc="7DD84D4A">
      <w:start w:val="1"/>
      <w:numFmt w:val="bullet"/>
      <w:pStyle w:val="TableBullet"/>
      <w:lvlText w:val="»"/>
      <w:lvlJc w:val="left"/>
      <w:pPr>
        <w:ind w:left="403" w:hanging="360"/>
      </w:pPr>
      <w:rPr>
        <w:rFonts w:ascii="Calibri" w:hAnsi="Calibri" w:hint="default"/>
        <w:b/>
        <w:i w:val="0"/>
        <w:color w:val="BB2E2C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C0141"/>
    <w:multiLevelType w:val="hybridMultilevel"/>
    <w:tmpl w:val="7DC6A6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2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9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4"/>
    </w:lvlOverride>
  </w:num>
  <w:num w:numId="16">
    <w:abstractNumId w:val="2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6"/>
  </w:num>
  <w:num w:numId="25">
    <w:abstractNumId w:val="7"/>
  </w:num>
  <w:num w:numId="26">
    <w:abstractNumId w:val="15"/>
  </w:num>
  <w:num w:numId="27">
    <w:abstractNumId w:val="27"/>
  </w:num>
  <w:num w:numId="28">
    <w:abstractNumId w:val="16"/>
  </w:num>
  <w:num w:numId="29">
    <w:abstractNumId w:val="13"/>
  </w:num>
  <w:num w:numId="30">
    <w:abstractNumId w:val="19"/>
  </w:num>
  <w:num w:numId="31">
    <w:abstractNumId w:val="22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3"/>
  </w:num>
  <w:num w:numId="36">
    <w:abstractNumId w:val="12"/>
  </w:num>
  <w:num w:numId="37">
    <w:abstractNumId w:val="20"/>
  </w:num>
  <w:num w:numId="38">
    <w:abstractNumId w:val="25"/>
  </w:num>
  <w:num w:numId="39">
    <w:abstractNumId w:val="17"/>
  </w:num>
  <w:num w:numId="4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consecutiveHyphenLimit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CE"/>
    <w:rsid w:val="000006E9"/>
    <w:rsid w:val="00005208"/>
    <w:rsid w:val="00005DCE"/>
    <w:rsid w:val="00006451"/>
    <w:rsid w:val="0001164F"/>
    <w:rsid w:val="00032351"/>
    <w:rsid w:val="0004135C"/>
    <w:rsid w:val="0004778D"/>
    <w:rsid w:val="00053957"/>
    <w:rsid w:val="000601B3"/>
    <w:rsid w:val="000609B8"/>
    <w:rsid w:val="00061C2C"/>
    <w:rsid w:val="00064BD8"/>
    <w:rsid w:val="00074E5A"/>
    <w:rsid w:val="0007773D"/>
    <w:rsid w:val="00080FFB"/>
    <w:rsid w:val="000815F0"/>
    <w:rsid w:val="000846BC"/>
    <w:rsid w:val="000853B1"/>
    <w:rsid w:val="000A673B"/>
    <w:rsid w:val="000A6CD3"/>
    <w:rsid w:val="000A7A99"/>
    <w:rsid w:val="000B15CF"/>
    <w:rsid w:val="000B3B97"/>
    <w:rsid w:val="000C4295"/>
    <w:rsid w:val="000C7312"/>
    <w:rsid w:val="000F0EB7"/>
    <w:rsid w:val="000F3E4C"/>
    <w:rsid w:val="001055EC"/>
    <w:rsid w:val="00113415"/>
    <w:rsid w:val="00121AEE"/>
    <w:rsid w:val="00153A79"/>
    <w:rsid w:val="00162C51"/>
    <w:rsid w:val="00165570"/>
    <w:rsid w:val="00170ACA"/>
    <w:rsid w:val="00174C1E"/>
    <w:rsid w:val="001951A0"/>
    <w:rsid w:val="001A7463"/>
    <w:rsid w:val="001A7859"/>
    <w:rsid w:val="001B19AE"/>
    <w:rsid w:val="001B2089"/>
    <w:rsid w:val="001B6217"/>
    <w:rsid w:val="001C13E3"/>
    <w:rsid w:val="001C1699"/>
    <w:rsid w:val="001C204C"/>
    <w:rsid w:val="001D3435"/>
    <w:rsid w:val="001D59E3"/>
    <w:rsid w:val="001E1BC8"/>
    <w:rsid w:val="002179F8"/>
    <w:rsid w:val="00225ACF"/>
    <w:rsid w:val="00227A99"/>
    <w:rsid w:val="00232F48"/>
    <w:rsid w:val="002353E4"/>
    <w:rsid w:val="0023594A"/>
    <w:rsid w:val="002404EF"/>
    <w:rsid w:val="002406E2"/>
    <w:rsid w:val="002461BF"/>
    <w:rsid w:val="00254341"/>
    <w:rsid w:val="00257A18"/>
    <w:rsid w:val="00263E7D"/>
    <w:rsid w:val="002663E7"/>
    <w:rsid w:val="002710C3"/>
    <w:rsid w:val="00273D9C"/>
    <w:rsid w:val="00282455"/>
    <w:rsid w:val="0028406D"/>
    <w:rsid w:val="00293B1C"/>
    <w:rsid w:val="002A5905"/>
    <w:rsid w:val="002B51A7"/>
    <w:rsid w:val="002D0ABC"/>
    <w:rsid w:val="002D25E2"/>
    <w:rsid w:val="002D26D8"/>
    <w:rsid w:val="002D6400"/>
    <w:rsid w:val="002E6B53"/>
    <w:rsid w:val="00312ADE"/>
    <w:rsid w:val="00317787"/>
    <w:rsid w:val="0032444E"/>
    <w:rsid w:val="003263B8"/>
    <w:rsid w:val="00330FA5"/>
    <w:rsid w:val="003333DB"/>
    <w:rsid w:val="0033713A"/>
    <w:rsid w:val="00340467"/>
    <w:rsid w:val="00341AB4"/>
    <w:rsid w:val="00344D77"/>
    <w:rsid w:val="00346C02"/>
    <w:rsid w:val="00347AA5"/>
    <w:rsid w:val="003502C3"/>
    <w:rsid w:val="00367360"/>
    <w:rsid w:val="003673AA"/>
    <w:rsid w:val="00367D3A"/>
    <w:rsid w:val="00367E2E"/>
    <w:rsid w:val="00374675"/>
    <w:rsid w:val="00374F14"/>
    <w:rsid w:val="00375434"/>
    <w:rsid w:val="0037594F"/>
    <w:rsid w:val="00383AA6"/>
    <w:rsid w:val="003923C1"/>
    <w:rsid w:val="003A03BC"/>
    <w:rsid w:val="003A1594"/>
    <w:rsid w:val="003A16E7"/>
    <w:rsid w:val="003A29E1"/>
    <w:rsid w:val="003B0AEF"/>
    <w:rsid w:val="003B1C23"/>
    <w:rsid w:val="003C1D04"/>
    <w:rsid w:val="003D0960"/>
    <w:rsid w:val="003D24DA"/>
    <w:rsid w:val="003E063D"/>
    <w:rsid w:val="003E1D55"/>
    <w:rsid w:val="004108F2"/>
    <w:rsid w:val="0041107C"/>
    <w:rsid w:val="004121C2"/>
    <w:rsid w:val="004136A6"/>
    <w:rsid w:val="00417ECA"/>
    <w:rsid w:val="004240BE"/>
    <w:rsid w:val="00433760"/>
    <w:rsid w:val="00456BAA"/>
    <w:rsid w:val="00465482"/>
    <w:rsid w:val="0046693C"/>
    <w:rsid w:val="004748CA"/>
    <w:rsid w:val="00476213"/>
    <w:rsid w:val="004819DB"/>
    <w:rsid w:val="00482DB0"/>
    <w:rsid w:val="00485A49"/>
    <w:rsid w:val="004951D0"/>
    <w:rsid w:val="00495B43"/>
    <w:rsid w:val="00497DC5"/>
    <w:rsid w:val="004A1060"/>
    <w:rsid w:val="004A3D90"/>
    <w:rsid w:val="004B2C25"/>
    <w:rsid w:val="004B35E6"/>
    <w:rsid w:val="004B405B"/>
    <w:rsid w:val="004D07D5"/>
    <w:rsid w:val="004D28E2"/>
    <w:rsid w:val="004D502B"/>
    <w:rsid w:val="004D510E"/>
    <w:rsid w:val="004F616B"/>
    <w:rsid w:val="00504AFA"/>
    <w:rsid w:val="0050624D"/>
    <w:rsid w:val="005103A8"/>
    <w:rsid w:val="00515FBC"/>
    <w:rsid w:val="005203D5"/>
    <w:rsid w:val="005304D3"/>
    <w:rsid w:val="005316CB"/>
    <w:rsid w:val="00533991"/>
    <w:rsid w:val="00546468"/>
    <w:rsid w:val="00564808"/>
    <w:rsid w:val="0057403E"/>
    <w:rsid w:val="00575579"/>
    <w:rsid w:val="00581942"/>
    <w:rsid w:val="00582263"/>
    <w:rsid w:val="0059009F"/>
    <w:rsid w:val="00593AC0"/>
    <w:rsid w:val="005946D4"/>
    <w:rsid w:val="00597C24"/>
    <w:rsid w:val="005A5875"/>
    <w:rsid w:val="005B475C"/>
    <w:rsid w:val="005C73B9"/>
    <w:rsid w:val="005C7C4A"/>
    <w:rsid w:val="005D0969"/>
    <w:rsid w:val="005E19D4"/>
    <w:rsid w:val="005E3627"/>
    <w:rsid w:val="00601B4F"/>
    <w:rsid w:val="00605120"/>
    <w:rsid w:val="00606810"/>
    <w:rsid w:val="006072A0"/>
    <w:rsid w:val="00607376"/>
    <w:rsid w:val="00607820"/>
    <w:rsid w:val="00616E1E"/>
    <w:rsid w:val="0062044C"/>
    <w:rsid w:val="006332D9"/>
    <w:rsid w:val="006355D1"/>
    <w:rsid w:val="00635625"/>
    <w:rsid w:val="0064706B"/>
    <w:rsid w:val="006556AC"/>
    <w:rsid w:val="0065667F"/>
    <w:rsid w:val="006659D4"/>
    <w:rsid w:val="00685CD4"/>
    <w:rsid w:val="006864A8"/>
    <w:rsid w:val="00690636"/>
    <w:rsid w:val="006909AF"/>
    <w:rsid w:val="0069112E"/>
    <w:rsid w:val="00695B0B"/>
    <w:rsid w:val="006A174D"/>
    <w:rsid w:val="006A37A4"/>
    <w:rsid w:val="006B082E"/>
    <w:rsid w:val="006B091A"/>
    <w:rsid w:val="006C0720"/>
    <w:rsid w:val="006C0EF7"/>
    <w:rsid w:val="006C1E19"/>
    <w:rsid w:val="006E1795"/>
    <w:rsid w:val="006F136F"/>
    <w:rsid w:val="006F29D3"/>
    <w:rsid w:val="007017E6"/>
    <w:rsid w:val="00704219"/>
    <w:rsid w:val="007166F4"/>
    <w:rsid w:val="00717503"/>
    <w:rsid w:val="0072122C"/>
    <w:rsid w:val="00722808"/>
    <w:rsid w:val="00725730"/>
    <w:rsid w:val="007279E3"/>
    <w:rsid w:val="00734819"/>
    <w:rsid w:val="0075337F"/>
    <w:rsid w:val="00763991"/>
    <w:rsid w:val="00773926"/>
    <w:rsid w:val="00780B18"/>
    <w:rsid w:val="007815B8"/>
    <w:rsid w:val="0078621B"/>
    <w:rsid w:val="00791D82"/>
    <w:rsid w:val="007A2091"/>
    <w:rsid w:val="007A4149"/>
    <w:rsid w:val="007A6782"/>
    <w:rsid w:val="007B0407"/>
    <w:rsid w:val="007C6BC8"/>
    <w:rsid w:val="007C7110"/>
    <w:rsid w:val="007D53BB"/>
    <w:rsid w:val="007E14FB"/>
    <w:rsid w:val="007F2231"/>
    <w:rsid w:val="007F6DD4"/>
    <w:rsid w:val="0080799E"/>
    <w:rsid w:val="00820FA9"/>
    <w:rsid w:val="008272FE"/>
    <w:rsid w:val="00830704"/>
    <w:rsid w:val="00831EE6"/>
    <w:rsid w:val="00843FC7"/>
    <w:rsid w:val="0086226C"/>
    <w:rsid w:val="00866405"/>
    <w:rsid w:val="00872EDB"/>
    <w:rsid w:val="008762E4"/>
    <w:rsid w:val="00885037"/>
    <w:rsid w:val="00892CF2"/>
    <w:rsid w:val="008B7513"/>
    <w:rsid w:val="008C6C23"/>
    <w:rsid w:val="008D1DA5"/>
    <w:rsid w:val="008F0C56"/>
    <w:rsid w:val="009052D5"/>
    <w:rsid w:val="0091646A"/>
    <w:rsid w:val="00925E83"/>
    <w:rsid w:val="0093465B"/>
    <w:rsid w:val="00940D95"/>
    <w:rsid w:val="00954518"/>
    <w:rsid w:val="00963F85"/>
    <w:rsid w:val="009672FA"/>
    <w:rsid w:val="00971D12"/>
    <w:rsid w:val="009731B3"/>
    <w:rsid w:val="00973F3C"/>
    <w:rsid w:val="009919AD"/>
    <w:rsid w:val="0099324F"/>
    <w:rsid w:val="009940CE"/>
    <w:rsid w:val="009A67C7"/>
    <w:rsid w:val="009C44AB"/>
    <w:rsid w:val="009C756B"/>
    <w:rsid w:val="009E3AD1"/>
    <w:rsid w:val="009E52F5"/>
    <w:rsid w:val="00A16B13"/>
    <w:rsid w:val="00A17432"/>
    <w:rsid w:val="00A232AD"/>
    <w:rsid w:val="00A545B6"/>
    <w:rsid w:val="00A63DA5"/>
    <w:rsid w:val="00A71448"/>
    <w:rsid w:val="00A77AA7"/>
    <w:rsid w:val="00A85574"/>
    <w:rsid w:val="00A9169D"/>
    <w:rsid w:val="00A9761A"/>
    <w:rsid w:val="00AA0E83"/>
    <w:rsid w:val="00AA213F"/>
    <w:rsid w:val="00AC644E"/>
    <w:rsid w:val="00AD008F"/>
    <w:rsid w:val="00AE13E2"/>
    <w:rsid w:val="00AE1EC0"/>
    <w:rsid w:val="00AF0866"/>
    <w:rsid w:val="00AF591F"/>
    <w:rsid w:val="00B0249D"/>
    <w:rsid w:val="00B04389"/>
    <w:rsid w:val="00B073EC"/>
    <w:rsid w:val="00B268BA"/>
    <w:rsid w:val="00B274BD"/>
    <w:rsid w:val="00B35FE2"/>
    <w:rsid w:val="00B4046D"/>
    <w:rsid w:val="00B40EB7"/>
    <w:rsid w:val="00B65CF6"/>
    <w:rsid w:val="00B72669"/>
    <w:rsid w:val="00B7692D"/>
    <w:rsid w:val="00B85468"/>
    <w:rsid w:val="00B91389"/>
    <w:rsid w:val="00BA1048"/>
    <w:rsid w:val="00BB578A"/>
    <w:rsid w:val="00BB61B9"/>
    <w:rsid w:val="00BC0726"/>
    <w:rsid w:val="00BC1B5E"/>
    <w:rsid w:val="00BD6F06"/>
    <w:rsid w:val="00BE576B"/>
    <w:rsid w:val="00C23B6C"/>
    <w:rsid w:val="00C30058"/>
    <w:rsid w:val="00C31594"/>
    <w:rsid w:val="00C371A6"/>
    <w:rsid w:val="00C438EA"/>
    <w:rsid w:val="00C44390"/>
    <w:rsid w:val="00C4485D"/>
    <w:rsid w:val="00C5323D"/>
    <w:rsid w:val="00C53578"/>
    <w:rsid w:val="00C6125C"/>
    <w:rsid w:val="00C6187A"/>
    <w:rsid w:val="00C6190A"/>
    <w:rsid w:val="00C61CFF"/>
    <w:rsid w:val="00C64D60"/>
    <w:rsid w:val="00CA09A7"/>
    <w:rsid w:val="00CD175D"/>
    <w:rsid w:val="00CE14C6"/>
    <w:rsid w:val="00CF1EAF"/>
    <w:rsid w:val="00CF41B6"/>
    <w:rsid w:val="00CF627A"/>
    <w:rsid w:val="00D03922"/>
    <w:rsid w:val="00D06563"/>
    <w:rsid w:val="00D14A91"/>
    <w:rsid w:val="00D17FA1"/>
    <w:rsid w:val="00D261B5"/>
    <w:rsid w:val="00D37793"/>
    <w:rsid w:val="00D41606"/>
    <w:rsid w:val="00D52EA3"/>
    <w:rsid w:val="00D73FD1"/>
    <w:rsid w:val="00D80030"/>
    <w:rsid w:val="00D8290D"/>
    <w:rsid w:val="00D92AD1"/>
    <w:rsid w:val="00DB01D3"/>
    <w:rsid w:val="00DB08D5"/>
    <w:rsid w:val="00DB5DDF"/>
    <w:rsid w:val="00DC00EB"/>
    <w:rsid w:val="00DC203C"/>
    <w:rsid w:val="00DC57DE"/>
    <w:rsid w:val="00DC6A5A"/>
    <w:rsid w:val="00DE3A29"/>
    <w:rsid w:val="00DF0F24"/>
    <w:rsid w:val="00E10FAD"/>
    <w:rsid w:val="00E27222"/>
    <w:rsid w:val="00E4009B"/>
    <w:rsid w:val="00E44A8A"/>
    <w:rsid w:val="00E45A97"/>
    <w:rsid w:val="00E45D40"/>
    <w:rsid w:val="00E804E4"/>
    <w:rsid w:val="00E83400"/>
    <w:rsid w:val="00E93C53"/>
    <w:rsid w:val="00EB1579"/>
    <w:rsid w:val="00EB3B77"/>
    <w:rsid w:val="00EB6F95"/>
    <w:rsid w:val="00EC1E97"/>
    <w:rsid w:val="00F03434"/>
    <w:rsid w:val="00F1438D"/>
    <w:rsid w:val="00F2350F"/>
    <w:rsid w:val="00F37CA1"/>
    <w:rsid w:val="00F604E8"/>
    <w:rsid w:val="00F606FE"/>
    <w:rsid w:val="00F60880"/>
    <w:rsid w:val="00F651A4"/>
    <w:rsid w:val="00F73AE7"/>
    <w:rsid w:val="00F81A66"/>
    <w:rsid w:val="00F8371D"/>
    <w:rsid w:val="00F8399C"/>
    <w:rsid w:val="00F87371"/>
    <w:rsid w:val="00F937F9"/>
    <w:rsid w:val="00F94F7A"/>
    <w:rsid w:val="00FA0F88"/>
    <w:rsid w:val="00FB0891"/>
    <w:rsid w:val="00FB4F7F"/>
    <w:rsid w:val="00FC16B0"/>
    <w:rsid w:val="00FE5715"/>
    <w:rsid w:val="00FE783E"/>
    <w:rsid w:val="00FF0EC5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B1A16"/>
  <w15:chartTrackingRefBased/>
  <w15:docId w15:val="{31B9E197-FD52-43DC-9832-DA9F2A40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F8"/>
    <w:pPr>
      <w:spacing w:line="276" w:lineRule="auto"/>
      <w:jc w:val="both"/>
    </w:pPr>
    <w:rPr>
      <w:rFonts w:asciiTheme="majorHAnsi" w:hAnsiTheme="majorHAnsi" w:cs="Times New Roman (Body CS)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rsid w:val="00344D77"/>
    <w:pPr>
      <w:keepNext/>
      <w:pBdr>
        <w:bottom w:val="single" w:sz="36" w:space="12" w:color="CEAC68" w:themeColor="background2"/>
      </w:pBdr>
      <w:suppressAutoHyphens/>
      <w:spacing w:after="480" w:line="240" w:lineRule="auto"/>
      <w:jc w:val="left"/>
      <w:outlineLvl w:val="0"/>
    </w:pPr>
    <w:rPr>
      <w:rFonts w:cstheme="majorHAnsi"/>
      <w:b/>
      <w:bCs/>
      <w:caps/>
      <w:color w:val="54565A"/>
      <w:sz w:val="52"/>
      <w:szCs w:val="52"/>
    </w:rPr>
  </w:style>
  <w:style w:type="paragraph" w:styleId="Heading2">
    <w:name w:val="heading 2"/>
    <w:basedOn w:val="Normal"/>
    <w:next w:val="Normal"/>
    <w:link w:val="Heading2Char"/>
    <w:unhideWhenUsed/>
    <w:rsid w:val="00E93C53"/>
    <w:pPr>
      <w:keepNext/>
      <w:suppressAutoHyphens/>
      <w:spacing w:before="480" w:after="0"/>
      <w:jc w:val="left"/>
      <w:outlineLvl w:val="1"/>
    </w:pPr>
    <w:rPr>
      <w:rFonts w:cstheme="majorHAnsi"/>
      <w:b/>
      <w:bCs/>
      <w:i/>
      <w:iCs/>
      <w:caps/>
      <w:color w:val="A78F5F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rsid w:val="00E93C53"/>
    <w:pPr>
      <w:suppressAutoHyphens/>
      <w:spacing w:before="360" w:after="40"/>
      <w:jc w:val="left"/>
      <w:outlineLvl w:val="2"/>
    </w:pPr>
    <w:rPr>
      <w:rFonts w:cstheme="majorHAnsi"/>
      <w:color w:val="0075A9" w:themeColor="accent3"/>
      <w:sz w:val="32"/>
      <w:szCs w:val="32"/>
    </w:rPr>
  </w:style>
  <w:style w:type="paragraph" w:styleId="Heading4">
    <w:name w:val="heading 4"/>
    <w:basedOn w:val="ListParagraph"/>
    <w:next w:val="Normal"/>
    <w:link w:val="Heading4Char"/>
    <w:unhideWhenUsed/>
    <w:qFormat/>
    <w:rsid w:val="0065667F"/>
    <w:pPr>
      <w:keepNext/>
      <w:numPr>
        <w:numId w:val="8"/>
      </w:numPr>
      <w:suppressAutoHyphens/>
      <w:spacing w:before="240" w:after="80"/>
      <w:jc w:val="left"/>
      <w:outlineLvl w:val="3"/>
    </w:pPr>
    <w:rPr>
      <w:b/>
      <w:cap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B01D3"/>
    <w:pPr>
      <w:spacing w:before="320" w:after="80"/>
      <w:outlineLvl w:val="4"/>
    </w:pPr>
    <w:rPr>
      <w:b/>
      <w:sz w:val="28"/>
    </w:rPr>
  </w:style>
  <w:style w:type="paragraph" w:styleId="Heading6">
    <w:name w:val="heading 6"/>
    <w:next w:val="Normal"/>
    <w:link w:val="Heading6Char"/>
    <w:unhideWhenUsed/>
    <w:qFormat/>
    <w:rsid w:val="00E4009B"/>
    <w:pPr>
      <w:pBdr>
        <w:bottom w:val="single" w:sz="12" w:space="3" w:color="BFBFBF" w:themeColor="background1" w:themeShade="BF"/>
      </w:pBdr>
      <w:outlineLvl w:val="5"/>
    </w:pPr>
    <w:rPr>
      <w:rFonts w:asciiTheme="majorHAnsi" w:hAnsiTheme="majorHAnsi" w:cs="Calibri (Headings)"/>
      <w:color w:val="404040" w:themeColor="text1" w:themeTint="BF"/>
      <w:sz w:val="30"/>
      <w:szCs w:val="26"/>
      <w:bdr w:val="none" w:sz="0" w:space="0" w:color="auto" w:frame="1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E4009B"/>
    <w:pPr>
      <w:pBdr>
        <w:bottom w:val="single" w:sz="4" w:space="3" w:color="CEAC68" w:themeColor="background2"/>
      </w:pBdr>
      <w:spacing w:before="240" w:after="40"/>
      <w:jc w:val="center"/>
      <w:outlineLvl w:val="6"/>
    </w:pPr>
    <w:rPr>
      <w:rFonts w:asciiTheme="minorHAnsi" w:hAnsiTheme="minorHAnsi"/>
      <w:b/>
      <w:caps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245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245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E2"/>
  </w:style>
  <w:style w:type="paragraph" w:styleId="Footer">
    <w:name w:val="footer"/>
    <w:basedOn w:val="Normal"/>
    <w:link w:val="FooterChar"/>
    <w:uiPriority w:val="99"/>
    <w:unhideWhenUsed/>
    <w:rsid w:val="00CF41B6"/>
    <w:pPr>
      <w:spacing w:after="0" w:line="240" w:lineRule="auto"/>
      <w:jc w:val="right"/>
    </w:pPr>
    <w:rPr>
      <w:rFonts w:cstheme="minorHAnsi"/>
      <w:bCs/>
      <w:color w:val="54565A"/>
    </w:rPr>
  </w:style>
  <w:style w:type="character" w:customStyle="1" w:styleId="FooterChar">
    <w:name w:val="Footer Char"/>
    <w:basedOn w:val="DefaultParagraphFont"/>
    <w:link w:val="Footer"/>
    <w:uiPriority w:val="99"/>
    <w:rsid w:val="00CF41B6"/>
    <w:rPr>
      <w:rFonts w:asciiTheme="majorHAnsi" w:hAnsiTheme="majorHAnsi" w:cstheme="minorHAnsi"/>
      <w:bCs/>
      <w:color w:val="54565A"/>
    </w:rPr>
  </w:style>
  <w:style w:type="character" w:customStyle="1" w:styleId="Heading1Char">
    <w:name w:val="Heading 1 Char"/>
    <w:basedOn w:val="DefaultParagraphFont"/>
    <w:link w:val="Heading1"/>
    <w:rsid w:val="00344D77"/>
    <w:rPr>
      <w:rFonts w:asciiTheme="majorHAnsi" w:hAnsiTheme="majorHAnsi" w:cstheme="majorHAnsi"/>
      <w:b/>
      <w:bCs/>
      <w:caps/>
      <w:color w:val="54565A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E93C53"/>
    <w:rPr>
      <w:rFonts w:asciiTheme="majorHAnsi" w:hAnsiTheme="majorHAnsi" w:cstheme="majorHAnsi"/>
      <w:b/>
      <w:bCs/>
      <w:i/>
      <w:iCs/>
      <w:caps/>
      <w:color w:val="A78F5F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93C53"/>
    <w:rPr>
      <w:rFonts w:asciiTheme="majorHAnsi" w:hAnsiTheme="majorHAnsi" w:cstheme="majorHAnsi"/>
      <w:color w:val="0075A9" w:themeColor="accent3"/>
      <w:sz w:val="32"/>
      <w:szCs w:val="32"/>
    </w:rPr>
  </w:style>
  <w:style w:type="paragraph" w:styleId="ListParagraph">
    <w:name w:val="List Paragraph"/>
    <w:basedOn w:val="Normal"/>
    <w:uiPriority w:val="34"/>
    <w:rsid w:val="0093465B"/>
    <w:pPr>
      <w:ind w:left="720"/>
      <w:contextualSpacing/>
    </w:pPr>
  </w:style>
  <w:style w:type="paragraph" w:styleId="ListBullet">
    <w:name w:val="List Bullet"/>
    <w:basedOn w:val="ListParagraph"/>
    <w:qFormat/>
    <w:rsid w:val="00546468"/>
    <w:pPr>
      <w:numPr>
        <w:numId w:val="1"/>
      </w:numPr>
      <w:suppressAutoHyphens/>
      <w:jc w:val="left"/>
    </w:pPr>
  </w:style>
  <w:style w:type="paragraph" w:styleId="ListBullet2">
    <w:name w:val="List Bullet 2"/>
    <w:basedOn w:val="Normal"/>
    <w:rsid w:val="001C204C"/>
  </w:style>
  <w:style w:type="paragraph" w:customStyle="1" w:styleId="ListHead">
    <w:name w:val="List Head"/>
    <w:basedOn w:val="Normal"/>
    <w:rsid w:val="00925E83"/>
    <w:pPr>
      <w:keepNext/>
      <w:suppressAutoHyphens/>
      <w:spacing w:before="240" w:after="0"/>
      <w:ind w:left="360"/>
      <w:jc w:val="left"/>
    </w:pPr>
    <w:rPr>
      <w:rFonts w:cstheme="majorHAnsi"/>
      <w:sz w:val="28"/>
      <w:szCs w:val="28"/>
    </w:rPr>
  </w:style>
  <w:style w:type="character" w:customStyle="1" w:styleId="HeavyEmphasis">
    <w:name w:val="Heavy Emphasis"/>
    <w:basedOn w:val="DefaultParagraphFont"/>
    <w:uiPriority w:val="1"/>
    <w:qFormat/>
    <w:rsid w:val="00DB5DDF"/>
    <w:rPr>
      <w:b/>
      <w:bCs/>
      <w:color w:val="B12A2E"/>
    </w:rPr>
  </w:style>
  <w:style w:type="paragraph" w:customStyle="1" w:styleId="ChecklistHead">
    <w:name w:val="Checklist Head"/>
    <w:rsid w:val="00E45D40"/>
    <w:pPr>
      <w:pBdr>
        <w:top w:val="single" w:sz="18" w:space="12" w:color="BB2E2C" w:themeColor="accent5"/>
        <w:left w:val="single" w:sz="18" w:space="12" w:color="BB2E2C" w:themeColor="accent5"/>
        <w:bottom w:val="single" w:sz="18" w:space="12" w:color="BB2E2C" w:themeColor="accent5"/>
        <w:right w:val="single" w:sz="18" w:space="12" w:color="BB2E2C" w:themeColor="accent5"/>
      </w:pBdr>
      <w:spacing w:before="240" w:after="40"/>
      <w:ind w:left="360" w:right="360"/>
    </w:pPr>
    <w:rPr>
      <w:rFonts w:asciiTheme="majorHAnsi" w:hAnsiTheme="majorHAnsi" w:cstheme="majorHAnsi"/>
      <w:b/>
      <w:bCs/>
      <w:color w:val="175A7C" w:themeColor="accent2"/>
    </w:rPr>
  </w:style>
  <w:style w:type="paragraph" w:customStyle="1" w:styleId="Heading3NoSpace">
    <w:name w:val="Heading 3 No Space"/>
    <w:basedOn w:val="Heading3"/>
    <w:qFormat/>
    <w:rsid w:val="001C204C"/>
    <w:pPr>
      <w:spacing w:before="80"/>
    </w:pPr>
  </w:style>
  <w:style w:type="paragraph" w:customStyle="1" w:styleId="Checklist">
    <w:name w:val="Checklist"/>
    <w:basedOn w:val="Normal"/>
    <w:rsid w:val="00E93C53"/>
    <w:pPr>
      <w:numPr>
        <w:numId w:val="2"/>
      </w:numPr>
      <w:pBdr>
        <w:top w:val="single" w:sz="18" w:space="12" w:color="BB2E2C" w:themeColor="accent5"/>
        <w:left w:val="single" w:sz="18" w:space="12" w:color="BB2E2C" w:themeColor="accent5"/>
        <w:bottom w:val="single" w:sz="18" w:space="12" w:color="BB2E2C" w:themeColor="accent5"/>
        <w:right w:val="single" w:sz="18" w:space="12" w:color="BB2E2C" w:themeColor="accent5"/>
      </w:pBdr>
      <w:ind w:right="360"/>
      <w:contextualSpacing/>
    </w:pPr>
  </w:style>
  <w:style w:type="paragraph" w:customStyle="1" w:styleId="ListAnswer">
    <w:name w:val="List Answer"/>
    <w:basedOn w:val="Normal"/>
    <w:rsid w:val="00344D77"/>
    <w:pPr>
      <w:numPr>
        <w:numId w:val="3"/>
      </w:numPr>
      <w:suppressAutoHyphens/>
      <w:contextualSpacing/>
      <w:jc w:val="left"/>
    </w:pPr>
  </w:style>
  <w:style w:type="paragraph" w:customStyle="1" w:styleId="ListQuestion">
    <w:name w:val="List Question"/>
    <w:basedOn w:val="Normal"/>
    <w:rsid w:val="00830704"/>
    <w:pPr>
      <w:suppressAutoHyphens/>
      <w:spacing w:after="40"/>
      <w:ind w:left="1354" w:right="360" w:hanging="994"/>
      <w:jc w:val="left"/>
    </w:pPr>
  </w:style>
  <w:style w:type="paragraph" w:customStyle="1" w:styleId="ListText">
    <w:name w:val="List Text"/>
    <w:basedOn w:val="Normal"/>
    <w:rsid w:val="00830704"/>
    <w:pPr>
      <w:suppressAutoHyphens/>
      <w:spacing w:after="80"/>
      <w:ind w:left="360" w:right="360"/>
      <w:jc w:val="left"/>
    </w:pPr>
  </w:style>
  <w:style w:type="table" w:styleId="TableGrid">
    <w:name w:val="Table Grid"/>
    <w:basedOn w:val="TableNormal"/>
    <w:rsid w:val="00AA213F"/>
    <w:pPr>
      <w:spacing w:after="200" w:line="276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ableBody">
    <w:name w:val="List Table Body"/>
    <w:basedOn w:val="Normal"/>
    <w:rsid w:val="004108F2"/>
    <w:pPr>
      <w:tabs>
        <w:tab w:val="left" w:leader="dot" w:pos="1872"/>
      </w:tabs>
      <w:spacing w:before="40" w:after="40"/>
      <w:jc w:val="left"/>
    </w:pPr>
    <w:rPr>
      <w:rFonts w:cstheme="minorHAnsi"/>
    </w:rPr>
  </w:style>
  <w:style w:type="paragraph" w:customStyle="1" w:styleId="CallboxHead">
    <w:name w:val="Callbox Head"/>
    <w:basedOn w:val="Normal"/>
    <w:rsid w:val="00BC1B5E"/>
    <w:pPr>
      <w:keepNext/>
      <w:pBdr>
        <w:top w:val="single" w:sz="4" w:space="8" w:color="175A7C" w:themeColor="accent2"/>
        <w:left w:val="single" w:sz="4" w:space="8" w:color="175A7C" w:themeColor="accent2"/>
        <w:bottom w:val="single" w:sz="4" w:space="8" w:color="175A7C" w:themeColor="accent2"/>
        <w:right w:val="single" w:sz="4" w:space="8" w:color="175A7C" w:themeColor="accent2"/>
      </w:pBdr>
      <w:shd w:val="clear" w:color="auto" w:fill="175A7C" w:themeFill="accent2"/>
      <w:suppressAutoHyphens/>
      <w:spacing w:after="0"/>
      <w:ind w:left="6480" w:right="160"/>
      <w:jc w:val="left"/>
    </w:pPr>
    <w:rPr>
      <w:rFonts w:cstheme="majorHAnsi"/>
      <w:b/>
      <w:smallCaps/>
      <w:color w:val="F6DFA3" w:themeColor="accent6"/>
      <w:sz w:val="26"/>
      <w:szCs w:val="26"/>
      <w:u w:val="wavyDouble" w:color="185A7D"/>
    </w:rPr>
  </w:style>
  <w:style w:type="paragraph" w:customStyle="1" w:styleId="CallboxText">
    <w:name w:val="Callbox Text"/>
    <w:basedOn w:val="Normal"/>
    <w:rsid w:val="00B4046D"/>
    <w:pPr>
      <w:pBdr>
        <w:top w:val="single" w:sz="4" w:space="8" w:color="175A7C" w:themeColor="accent2"/>
        <w:left w:val="single" w:sz="4" w:space="8" w:color="175A7C" w:themeColor="accent2"/>
        <w:bottom w:val="single" w:sz="4" w:space="8" w:color="175A7C" w:themeColor="accent2"/>
        <w:right w:val="single" w:sz="4" w:space="8" w:color="175A7C" w:themeColor="accent2"/>
      </w:pBdr>
      <w:shd w:val="clear" w:color="auto" w:fill="175A7C" w:themeFill="accent2"/>
      <w:suppressAutoHyphens/>
      <w:spacing w:after="40"/>
      <w:ind w:left="6480" w:right="160"/>
      <w:jc w:val="left"/>
    </w:pPr>
    <w:rPr>
      <w:color w:val="FFFFFF" w:themeColor="background1"/>
    </w:rPr>
  </w:style>
  <w:style w:type="paragraph" w:styleId="ListNumber">
    <w:name w:val="List Number"/>
    <w:basedOn w:val="Normal"/>
    <w:qFormat/>
    <w:rsid w:val="003E063D"/>
    <w:pPr>
      <w:numPr>
        <w:numId w:val="6"/>
      </w:numPr>
      <w:suppressAutoHyphens/>
      <w:spacing w:after="80"/>
      <w:jc w:val="left"/>
    </w:pPr>
  </w:style>
  <w:style w:type="paragraph" w:styleId="Title">
    <w:name w:val="Title"/>
    <w:basedOn w:val="Normal"/>
    <w:next w:val="Normal"/>
    <w:link w:val="TitleChar"/>
    <w:qFormat/>
    <w:rsid w:val="00E93C53"/>
    <w:pPr>
      <w:spacing w:before="2000" w:line="240" w:lineRule="auto"/>
      <w:jc w:val="left"/>
    </w:pPr>
    <w:rPr>
      <w:rFonts w:cstheme="majorHAnsi"/>
      <w:b/>
      <w:bCs/>
      <w:caps/>
      <w:color w:val="A78F5F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93C53"/>
    <w:rPr>
      <w:rFonts w:asciiTheme="majorHAnsi" w:hAnsiTheme="majorHAnsi" w:cstheme="majorHAnsi"/>
      <w:b/>
      <w:bCs/>
      <w:caps/>
      <w:color w:val="A78F5F" w:themeColor="accent1"/>
      <w:sz w:val="56"/>
      <w:szCs w:val="56"/>
    </w:rPr>
  </w:style>
  <w:style w:type="character" w:customStyle="1" w:styleId="Heading4Char">
    <w:name w:val="Heading 4 Char"/>
    <w:basedOn w:val="DefaultParagraphFont"/>
    <w:link w:val="Heading4"/>
    <w:rsid w:val="00367360"/>
    <w:rPr>
      <w:rFonts w:asciiTheme="majorHAnsi" w:hAnsiTheme="majorHAnsi"/>
      <w:b/>
      <w:caps/>
      <w:sz w:val="28"/>
    </w:rPr>
  </w:style>
  <w:style w:type="paragraph" w:styleId="ListNumber2">
    <w:name w:val="List Number 2"/>
    <w:basedOn w:val="ListParagraph"/>
    <w:rsid w:val="00685CD4"/>
    <w:pPr>
      <w:numPr>
        <w:ilvl w:val="1"/>
        <w:numId w:val="8"/>
      </w:numPr>
      <w:tabs>
        <w:tab w:val="right" w:leader="dot" w:pos="10080"/>
      </w:tabs>
      <w:suppressAutoHyphens/>
      <w:spacing w:after="40"/>
      <w:contextualSpacing w:val="0"/>
      <w:jc w:val="left"/>
    </w:pPr>
  </w:style>
  <w:style w:type="character" w:customStyle="1" w:styleId="CobaltBlueCharacterStyle">
    <w:name w:val="Cobalt Blue Character Style"/>
    <w:basedOn w:val="DefaultParagraphFont"/>
    <w:uiPriority w:val="1"/>
    <w:qFormat/>
    <w:rsid w:val="00254341"/>
    <w:rPr>
      <w:b/>
      <w:color w:val="175A7C" w:themeColor="accent2"/>
    </w:rPr>
  </w:style>
  <w:style w:type="character" w:customStyle="1" w:styleId="LightEmphasis">
    <w:name w:val="Light Emphasis"/>
    <w:basedOn w:val="DefaultParagraphFont"/>
    <w:uiPriority w:val="1"/>
    <w:qFormat/>
    <w:rsid w:val="00C53578"/>
    <w:rPr>
      <w:rFonts w:asciiTheme="majorHAnsi" w:hAnsiTheme="majorHAnsi" w:cstheme="majorHAnsi"/>
      <w:b w:val="0"/>
      <w:bCs/>
      <w:color w:val="0075A9" w:themeColor="accent3"/>
    </w:rPr>
  </w:style>
  <w:style w:type="paragraph" w:customStyle="1" w:styleId="ResourceText">
    <w:name w:val="Resource Text"/>
    <w:basedOn w:val="Normal"/>
    <w:rsid w:val="004819DB"/>
    <w:pPr>
      <w:ind w:left="360" w:hanging="360"/>
    </w:pPr>
  </w:style>
  <w:style w:type="character" w:customStyle="1" w:styleId="Heading5Char">
    <w:name w:val="Heading 5 Char"/>
    <w:basedOn w:val="DefaultParagraphFont"/>
    <w:link w:val="Heading5"/>
    <w:rsid w:val="00DB01D3"/>
    <w:rPr>
      <w:rFonts w:asciiTheme="majorHAnsi" w:hAnsiTheme="majorHAnsi"/>
      <w:b/>
      <w:color w:val="404040" w:themeColor="text1" w:themeTint="BF"/>
      <w:sz w:val="28"/>
    </w:rPr>
  </w:style>
  <w:style w:type="paragraph" w:styleId="BalloonText">
    <w:name w:val="Balloon Text"/>
    <w:basedOn w:val="Normal"/>
    <w:link w:val="BalloonTextChar"/>
    <w:uiPriority w:val="99"/>
    <w:unhideWhenUsed/>
    <w:rsid w:val="00F6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04E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1A7463"/>
    <w:pPr>
      <w:spacing w:before="960" w:line="240" w:lineRule="auto"/>
    </w:pPr>
    <w:rPr>
      <w:rFonts w:cstheme="majorHAnsi"/>
      <w:b/>
      <w:bCs/>
      <w:color w:val="54565A"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367360"/>
    <w:rPr>
      <w:rFonts w:asciiTheme="majorHAnsi" w:hAnsiTheme="majorHAnsi" w:cstheme="majorHAnsi"/>
      <w:b/>
      <w:bCs/>
      <w:color w:val="54565A"/>
      <w:sz w:val="40"/>
      <w:szCs w:val="40"/>
    </w:rPr>
  </w:style>
  <w:style w:type="paragraph" w:styleId="Date">
    <w:name w:val="Date"/>
    <w:basedOn w:val="Normal"/>
    <w:next w:val="Normal"/>
    <w:link w:val="DateChar"/>
    <w:unhideWhenUsed/>
    <w:rsid w:val="00C64D60"/>
    <w:pPr>
      <w:spacing w:line="240" w:lineRule="auto"/>
      <w:jc w:val="left"/>
    </w:pPr>
    <w:rPr>
      <w:b/>
      <w:bCs/>
      <w:sz w:val="28"/>
      <w:szCs w:val="28"/>
    </w:rPr>
  </w:style>
  <w:style w:type="character" w:customStyle="1" w:styleId="DateChar">
    <w:name w:val="Date Char"/>
    <w:basedOn w:val="DefaultParagraphFont"/>
    <w:link w:val="Date"/>
    <w:rsid w:val="00C64D60"/>
    <w:rPr>
      <w:b/>
      <w:bCs/>
      <w:color w:val="404040" w:themeColor="text1" w:themeTint="BF"/>
      <w:sz w:val="28"/>
      <w:szCs w:val="28"/>
    </w:rPr>
  </w:style>
  <w:style w:type="paragraph" w:customStyle="1" w:styleId="CopyrightTitle">
    <w:name w:val="Copyright Title"/>
    <w:basedOn w:val="Normal"/>
    <w:rsid w:val="00006451"/>
    <w:pPr>
      <w:keepNext/>
      <w:pBdr>
        <w:top w:val="single" w:sz="12" w:space="6" w:color="CEAC68" w:themeColor="background2"/>
      </w:pBdr>
      <w:suppressAutoHyphens/>
      <w:spacing w:before="1200"/>
      <w:jc w:val="left"/>
    </w:pPr>
    <w:rPr>
      <w:rFonts w:cstheme="majorHAnsi"/>
      <w:b/>
      <w:bCs/>
      <w:i/>
      <w:iCs/>
      <w:color w:val="54565A"/>
      <w:sz w:val="32"/>
      <w:szCs w:val="32"/>
    </w:rPr>
  </w:style>
  <w:style w:type="paragraph" w:customStyle="1" w:styleId="CopyrightText">
    <w:name w:val="Copyright Text"/>
    <w:basedOn w:val="Normal"/>
    <w:rsid w:val="00006451"/>
    <w:pPr>
      <w:pBdr>
        <w:bottom w:val="single" w:sz="12" w:space="8" w:color="CEAC68" w:themeColor="background2"/>
      </w:pBdr>
      <w:spacing w:after="120"/>
    </w:pPr>
    <w:rPr>
      <w:sz w:val="20"/>
      <w:szCs w:val="20"/>
    </w:rPr>
  </w:style>
  <w:style w:type="paragraph" w:customStyle="1" w:styleId="CopyrightTextBottom">
    <w:name w:val="Copyright Text Bottom"/>
    <w:basedOn w:val="Normal"/>
    <w:rsid w:val="00174C1E"/>
    <w:pPr>
      <w:framePr w:wrap="around" w:hAnchor="text" w:yAlign="bottom"/>
    </w:pPr>
    <w:rPr>
      <w:sz w:val="18"/>
      <w:szCs w:val="18"/>
    </w:rPr>
  </w:style>
  <w:style w:type="paragraph" w:customStyle="1" w:styleId="ChapterTitle">
    <w:name w:val="Chapter Title"/>
    <w:basedOn w:val="Normal"/>
    <w:qFormat/>
    <w:rsid w:val="00344D77"/>
    <w:pPr>
      <w:keepNext/>
      <w:suppressAutoHyphens/>
      <w:spacing w:after="240"/>
      <w:jc w:val="left"/>
    </w:pPr>
    <w:rPr>
      <w:rFonts w:cstheme="majorHAnsi"/>
      <w:b/>
      <w:i/>
      <w:caps/>
      <w:color w:val="54565A"/>
      <w:sz w:val="52"/>
      <w:szCs w:val="52"/>
    </w:rPr>
  </w:style>
  <w:style w:type="paragraph" w:customStyle="1" w:styleId="Heading2NoSpace">
    <w:name w:val="Heading 2 No Space"/>
    <w:basedOn w:val="Heading2"/>
    <w:qFormat/>
    <w:rsid w:val="00E93C53"/>
    <w:pPr>
      <w:spacing w:before="0"/>
    </w:pPr>
  </w:style>
  <w:style w:type="character" w:customStyle="1" w:styleId="BoldEmphasis">
    <w:name w:val="Bold Emphasis"/>
    <w:basedOn w:val="DefaultParagraphFont"/>
    <w:uiPriority w:val="1"/>
    <w:qFormat/>
    <w:rsid w:val="0041107C"/>
    <w:rPr>
      <w:rFonts w:asciiTheme="majorHAnsi" w:hAnsiTheme="majorHAnsi" w:cstheme="majorHAnsi"/>
      <w:b/>
      <w:bCs/>
    </w:rPr>
  </w:style>
  <w:style w:type="character" w:customStyle="1" w:styleId="Heading6Char">
    <w:name w:val="Heading 6 Char"/>
    <w:basedOn w:val="DefaultParagraphFont"/>
    <w:link w:val="Heading6"/>
    <w:rsid w:val="00E4009B"/>
    <w:rPr>
      <w:rFonts w:asciiTheme="majorHAnsi" w:hAnsiTheme="majorHAnsi" w:cs="Calibri (Headings)"/>
      <w:color w:val="404040" w:themeColor="text1" w:themeTint="BF"/>
      <w:sz w:val="30"/>
      <w:szCs w:val="26"/>
      <w:bdr w:val="none" w:sz="0" w:space="0" w:color="auto" w:frame="1"/>
    </w:rPr>
  </w:style>
  <w:style w:type="paragraph" w:customStyle="1" w:styleId="Outline-Legal">
    <w:name w:val="Outline - Legal"/>
    <w:basedOn w:val="Normal"/>
    <w:qFormat/>
    <w:rsid w:val="001B6217"/>
    <w:pPr>
      <w:numPr>
        <w:numId w:val="11"/>
      </w:numPr>
      <w:suppressAutoHyphens/>
      <w:spacing w:after="40"/>
      <w:jc w:val="left"/>
    </w:pPr>
    <w:rPr>
      <w:color w:val="000000"/>
      <w:bdr w:val="none" w:sz="0" w:space="0" w:color="auto" w:frame="1"/>
    </w:rPr>
  </w:style>
  <w:style w:type="paragraph" w:customStyle="1" w:styleId="TableBody">
    <w:name w:val="Table Body"/>
    <w:basedOn w:val="Normal"/>
    <w:qFormat/>
    <w:rsid w:val="00AE1EC0"/>
    <w:pPr>
      <w:suppressAutoHyphens/>
      <w:spacing w:before="80" w:after="80"/>
      <w:jc w:val="left"/>
    </w:pPr>
    <w:rPr>
      <w:sz w:val="20"/>
      <w:szCs w:val="20"/>
    </w:rPr>
  </w:style>
  <w:style w:type="paragraph" w:customStyle="1" w:styleId="TableBullet">
    <w:name w:val="Table Bullet"/>
    <w:basedOn w:val="TableBody"/>
    <w:qFormat/>
    <w:rsid w:val="00CF1EAF"/>
    <w:pPr>
      <w:numPr>
        <w:numId w:val="12"/>
      </w:numPr>
      <w:ind w:left="306" w:hanging="263"/>
      <w:contextualSpacing/>
    </w:pPr>
  </w:style>
  <w:style w:type="paragraph" w:customStyle="1" w:styleId="TableColumnHead">
    <w:name w:val="Table Column Head"/>
    <w:basedOn w:val="Normal"/>
    <w:qFormat/>
    <w:rsid w:val="002353E4"/>
    <w:pPr>
      <w:suppressAutoHyphens/>
      <w:spacing w:before="80" w:after="80"/>
      <w:jc w:val="left"/>
    </w:pPr>
    <w:rPr>
      <w:rFonts w:cstheme="majorHAnsi"/>
      <w:b/>
      <w:bCs/>
    </w:rPr>
  </w:style>
  <w:style w:type="table" w:customStyle="1" w:styleId="NSCATable2">
    <w:name w:val="NSCA Table 2"/>
    <w:basedOn w:val="TableNormal"/>
    <w:uiPriority w:val="99"/>
    <w:rsid w:val="009E3AD1"/>
    <w:pPr>
      <w:spacing w:before="40" w:after="40" w:line="240" w:lineRule="auto"/>
    </w:pPr>
    <w:rPr>
      <w:sz w:val="20"/>
    </w:rPr>
    <w:tblPr>
      <w:tblStyleRow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nil"/>
          <w:left w:val="nil"/>
          <w:bottom w:val="single" w:sz="24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175A7C" w:themeFill="accent2"/>
      </w:tcPr>
    </w:tblStylePr>
    <w:tblStylePr w:type="lastRow">
      <w:tblPr/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</w:tcPr>
    </w:tblStylePr>
    <w:tblStylePr w:type="firstCol">
      <w:rPr>
        <w:rFonts w:ascii="Calibri" w:hAnsi="Calibri"/>
        <w:b/>
        <w:color w:val="auto"/>
        <w:sz w:val="22"/>
      </w:rPr>
      <w:tblPr/>
      <w:tcPr>
        <w:shd w:val="clear" w:color="auto" w:fill="F4C55C" w:themeFill="text2"/>
      </w:tcPr>
    </w:tblStylePr>
    <w:tblStylePr w:type="band1Horz">
      <w:tblPr/>
      <w:tcPr>
        <w:shd w:val="clear" w:color="auto" w:fill="F1F0EF"/>
      </w:tcPr>
    </w:tblStylePr>
    <w:tblStylePr w:type="band2Horz">
      <w:tblPr/>
      <w:tcPr>
        <w:shd w:val="clear" w:color="auto" w:fill="D9D8D6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E4009B"/>
    <w:rPr>
      <w:rFonts w:cs="Calibri (Headings)"/>
      <w:b/>
      <w:caps/>
      <w:color w:val="404040" w:themeColor="text1" w:themeTint="BF"/>
      <w:sz w:val="24"/>
      <w:szCs w:val="26"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E93C53"/>
    <w:pPr>
      <w:tabs>
        <w:tab w:val="right" w:leader="dot" w:pos="10070"/>
      </w:tabs>
      <w:suppressAutoHyphens/>
      <w:spacing w:after="80"/>
      <w:ind w:left="634" w:hanging="274"/>
      <w:jc w:val="left"/>
    </w:pPr>
    <w:rPr>
      <w:rFonts w:ascii="Calibri" w:hAnsi="Calibri"/>
      <w:b/>
      <w:color w:val="A78F5F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EB6F95"/>
    <w:pPr>
      <w:tabs>
        <w:tab w:val="right" w:leader="dot" w:pos="10070"/>
      </w:tabs>
      <w:suppressAutoHyphens/>
      <w:spacing w:before="240" w:after="80"/>
      <w:jc w:val="left"/>
    </w:pPr>
    <w:rPr>
      <w:rFonts w:ascii="Calibri" w:hAnsi="Calibri"/>
      <w:b/>
      <w:i/>
      <w:color w:val="54565A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93C53"/>
    <w:pPr>
      <w:tabs>
        <w:tab w:val="right" w:leader="dot" w:pos="10070"/>
      </w:tabs>
      <w:suppressAutoHyphens/>
      <w:spacing w:after="80"/>
      <w:ind w:left="994" w:hanging="274"/>
      <w:jc w:val="left"/>
    </w:pPr>
    <w:rPr>
      <w:rFonts w:ascii="Calibri" w:hAnsi="Calibri"/>
      <w:b/>
      <w:color w:val="0075A9" w:themeColor="accent3"/>
    </w:rPr>
  </w:style>
  <w:style w:type="paragraph" w:styleId="TOC4">
    <w:name w:val="toc 4"/>
    <w:basedOn w:val="Normal"/>
    <w:next w:val="Normal"/>
    <w:autoRedefine/>
    <w:uiPriority w:val="39"/>
    <w:unhideWhenUsed/>
    <w:rsid w:val="00EB6F95"/>
    <w:pPr>
      <w:tabs>
        <w:tab w:val="right" w:leader="dot" w:pos="10070"/>
      </w:tabs>
      <w:suppressAutoHyphens/>
      <w:spacing w:after="80"/>
      <w:ind w:left="1354" w:hanging="274"/>
      <w:jc w:val="left"/>
    </w:pPr>
    <w:rPr>
      <w:b/>
    </w:rPr>
  </w:style>
  <w:style w:type="paragraph" w:styleId="TOC5">
    <w:name w:val="toc 5"/>
    <w:basedOn w:val="Normal"/>
    <w:next w:val="Normal"/>
    <w:autoRedefine/>
    <w:uiPriority w:val="39"/>
    <w:unhideWhenUsed/>
    <w:rsid w:val="00D52EA3"/>
    <w:pPr>
      <w:tabs>
        <w:tab w:val="left" w:pos="1080"/>
        <w:tab w:val="right" w:leader="dot" w:pos="10070"/>
      </w:tabs>
      <w:spacing w:after="80"/>
      <w:ind w:left="1080" w:hanging="36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80799E"/>
    <w:rPr>
      <w:color w:val="0075A9" w:themeColor="hyperlink"/>
      <w:u w:val="single"/>
    </w:rPr>
  </w:style>
  <w:style w:type="paragraph" w:customStyle="1" w:styleId="ChecklistText">
    <w:name w:val="Checklist Text"/>
    <w:basedOn w:val="Checklist"/>
    <w:rsid w:val="00CF41B6"/>
    <w:pPr>
      <w:numPr>
        <w:numId w:val="0"/>
      </w:numPr>
      <w:ind w:left="360"/>
      <w:contextualSpacing w:val="0"/>
    </w:pPr>
  </w:style>
  <w:style w:type="table" w:customStyle="1" w:styleId="NSCATable1">
    <w:name w:val="NSCA Table 1"/>
    <w:basedOn w:val="TableNormal"/>
    <w:uiPriority w:val="99"/>
    <w:rsid w:val="00F03434"/>
    <w:pPr>
      <w:suppressAutoHyphens/>
      <w:spacing w:before="80" w:after="80" w:line="276" w:lineRule="auto"/>
    </w:pPr>
    <w:rPr>
      <w:b/>
    </w:rPr>
    <w:tblPr>
      <w:tblBorders>
        <w:top w:val="single" w:sz="8" w:space="0" w:color="54565A"/>
        <w:left w:val="single" w:sz="8" w:space="0" w:color="54565A"/>
        <w:bottom w:val="single" w:sz="8" w:space="0" w:color="54565A"/>
        <w:right w:val="single" w:sz="8" w:space="0" w:color="54565A"/>
        <w:insideH w:val="single" w:sz="8" w:space="0" w:color="54565A"/>
        <w:insideV w:val="single" w:sz="8" w:space="0" w:color="54565A"/>
      </w:tblBorders>
    </w:tblPr>
    <w:tblStylePr w:type="firstRow">
      <w:pPr>
        <w:wordWrap/>
        <w:contextualSpacing/>
        <w:jc w:val="center"/>
      </w:pPr>
      <w:tblPr/>
      <w:tcPr>
        <w:tcBorders>
          <w:top w:val="single" w:sz="8" w:space="0" w:color="54565A"/>
          <w:left w:val="single" w:sz="8" w:space="0" w:color="54565A"/>
          <w:bottom w:val="single" w:sz="24" w:space="0" w:color="54565A"/>
          <w:right w:val="single" w:sz="8" w:space="0" w:color="54565A"/>
          <w:insideH w:val="nil"/>
          <w:insideV w:val="single" w:sz="8" w:space="0" w:color="54565A"/>
          <w:tl2br w:val="nil"/>
          <w:tr2bl w:val="nil"/>
        </w:tcBorders>
        <w:vAlign w:val="bottom"/>
      </w:tcPr>
    </w:tblStylePr>
    <w:tblStylePr w:type="lastRow">
      <w:tblPr/>
      <w:tcPr>
        <w:tcBorders>
          <w:top w:val="single" w:sz="24" w:space="0" w:color="54565A"/>
          <w:left w:val="single" w:sz="8" w:space="0" w:color="54565A"/>
          <w:bottom w:val="single" w:sz="8" w:space="0" w:color="54565A"/>
          <w:right w:val="single" w:sz="8" w:space="0" w:color="54565A"/>
          <w:insideH w:val="nil"/>
          <w:insideV w:val="single" w:sz="8" w:space="0" w:color="54565A"/>
          <w:tl2br w:val="nil"/>
          <w:tr2bl w:val="nil"/>
        </w:tcBorders>
      </w:tcPr>
    </w:tblStylePr>
  </w:style>
  <w:style w:type="paragraph" w:customStyle="1" w:styleId="TableListNumber">
    <w:name w:val="Table List Number"/>
    <w:basedOn w:val="Normal"/>
    <w:qFormat/>
    <w:rsid w:val="00F03434"/>
    <w:pPr>
      <w:numPr>
        <w:numId w:val="13"/>
      </w:numPr>
      <w:suppressAutoHyphens/>
      <w:spacing w:before="80" w:after="80"/>
    </w:pPr>
  </w:style>
  <w:style w:type="paragraph" w:customStyle="1" w:styleId="TableOutline">
    <w:name w:val="Table Outline"/>
    <w:basedOn w:val="Normal"/>
    <w:qFormat/>
    <w:rsid w:val="00FF0EC5"/>
    <w:pPr>
      <w:numPr>
        <w:numId w:val="16"/>
      </w:numPr>
      <w:suppressAutoHyphens/>
      <w:spacing w:before="80" w:after="80"/>
      <w:contextualSpacing/>
      <w:jc w:val="left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846BC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7348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4819"/>
    <w:rPr>
      <w:color w:val="404040" w:themeColor="text1" w:themeTint="BF"/>
    </w:rPr>
  </w:style>
  <w:style w:type="paragraph" w:customStyle="1" w:styleId="Bullet">
    <w:name w:val="Bullet"/>
    <w:basedOn w:val="Normal"/>
    <w:qFormat/>
    <w:rsid w:val="00BD6F06"/>
    <w:pPr>
      <w:numPr>
        <w:numId w:val="28"/>
      </w:numPr>
      <w:jc w:val="left"/>
    </w:pPr>
  </w:style>
  <w:style w:type="character" w:styleId="SubtleEmphasis">
    <w:name w:val="Subtle Emphasis"/>
    <w:basedOn w:val="DefaultParagraphFont"/>
    <w:uiPriority w:val="19"/>
    <w:rsid w:val="0028245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82455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unhideWhenUsed/>
    <w:rsid w:val="00282455"/>
    <w:pPr>
      <w:spacing w:after="0"/>
      <w:ind w:left="220" w:hanging="220"/>
    </w:pPr>
  </w:style>
  <w:style w:type="paragraph" w:styleId="NormalIndent">
    <w:name w:val="Normal Indent"/>
    <w:basedOn w:val="Normal"/>
    <w:uiPriority w:val="99"/>
    <w:unhideWhenUsed/>
    <w:rsid w:val="00282455"/>
    <w:pPr>
      <w:ind w:left="720"/>
    </w:pPr>
  </w:style>
  <w:style w:type="character" w:styleId="IntenseEmphasis">
    <w:name w:val="Intense Emphasis"/>
    <w:basedOn w:val="DefaultParagraphFont"/>
    <w:uiPriority w:val="1"/>
    <w:qFormat/>
    <w:rsid w:val="00282455"/>
    <w:rPr>
      <w:i/>
      <w:iCs/>
      <w:color w:val="A78F5F" w:themeColor="accent1"/>
    </w:rPr>
  </w:style>
  <w:style w:type="paragraph" w:styleId="NoSpacing">
    <w:name w:val="No Spacing"/>
    <w:uiPriority w:val="1"/>
    <w:qFormat/>
    <w:rsid w:val="00282455"/>
    <w:pPr>
      <w:spacing w:after="0" w:line="240" w:lineRule="auto"/>
      <w:jc w:val="both"/>
    </w:pPr>
    <w:rPr>
      <w:rFonts w:cs="Times New Roman (Body CS)"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24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824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rsid w:val="0028245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82455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2455"/>
    <w:rPr>
      <w:rFonts w:cs="Times New Roman (Body CS)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BD6F06"/>
    <w:pPr>
      <w:pBdr>
        <w:top w:val="single" w:sz="4" w:space="10" w:color="7F7F7F" w:themeColor="text1" w:themeTint="80"/>
        <w:bottom w:val="single" w:sz="4" w:space="10" w:color="7F7F7F" w:themeColor="text1" w:themeTint="80"/>
      </w:pBdr>
      <w:spacing w:before="360" w:after="360"/>
      <w:ind w:left="864" w:right="864"/>
      <w:jc w:val="left"/>
    </w:pPr>
    <w:rPr>
      <w:i/>
      <w:iCs/>
      <w:color w:val="175A7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F06"/>
    <w:rPr>
      <w:rFonts w:cs="Times New Roman (Body CS)"/>
      <w:i/>
      <w:iCs/>
      <w:color w:val="175A7C" w:themeColor="accent2"/>
    </w:rPr>
  </w:style>
  <w:style w:type="character" w:customStyle="1" w:styleId="SmartLink1">
    <w:name w:val="SmartLink1"/>
    <w:basedOn w:val="DefaultParagraphFont"/>
    <w:uiPriority w:val="99"/>
    <w:unhideWhenUsed/>
    <w:rsid w:val="00282455"/>
    <w:rPr>
      <w:color w:val="0075A9" w:themeColor="accent3"/>
      <w:u w:val="single"/>
      <w:shd w:val="clear" w:color="auto" w:fill="F3F2F1"/>
    </w:rPr>
  </w:style>
  <w:style w:type="character" w:customStyle="1" w:styleId="UnresolvedMention1">
    <w:name w:val="Unresolved Mention1"/>
    <w:basedOn w:val="DefaultParagraphFont"/>
    <w:uiPriority w:val="99"/>
    <w:unhideWhenUsed/>
    <w:rsid w:val="00282455"/>
    <w:rPr>
      <w:color w:val="605E5C"/>
      <w:shd w:val="clear" w:color="auto" w:fill="E1DFDD"/>
    </w:rPr>
  </w:style>
  <w:style w:type="paragraph" w:styleId="BlockText">
    <w:name w:val="Block Text"/>
    <w:basedOn w:val="Normal"/>
    <w:uiPriority w:val="99"/>
    <w:unhideWhenUsed/>
    <w:rsid w:val="00282455"/>
    <w:pPr>
      <w:pBdr>
        <w:top w:val="single" w:sz="2" w:space="10" w:color="A78F5F" w:themeColor="accent1"/>
        <w:left w:val="single" w:sz="2" w:space="10" w:color="A78F5F" w:themeColor="accent1"/>
        <w:bottom w:val="single" w:sz="2" w:space="10" w:color="A78F5F" w:themeColor="accent1"/>
        <w:right w:val="single" w:sz="2" w:space="10" w:color="A78F5F" w:themeColor="accent1"/>
      </w:pBdr>
      <w:ind w:left="1152" w:right="1152"/>
    </w:pPr>
    <w:rPr>
      <w:rFonts w:eastAsiaTheme="minorEastAsia" w:cstheme="minorBidi"/>
      <w:i/>
      <w:iCs/>
      <w:color w:val="A78F5F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073EC"/>
    <w:pPr>
      <w:spacing w:after="200" w:line="240" w:lineRule="auto"/>
    </w:pPr>
    <w:rPr>
      <w:i/>
      <w:iCs/>
      <w:color w:val="F4C55C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73E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073EC"/>
    <w:rPr>
      <w:rFonts w:cs="Times New Roman (Body CS)"/>
      <w:color w:val="404040" w:themeColor="text1" w:themeTint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3EC"/>
    <w:rPr>
      <w:rFonts w:cs="Times New Roman (Body CS)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0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073EC"/>
    <w:rPr>
      <w:rFonts w:cs="Times New Roman (Body CS)"/>
      <w:b/>
      <w:bCs/>
      <w:color w:val="404040" w:themeColor="text1" w:themeTint="BF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B073EC"/>
    <w:pPr>
      <w:spacing w:after="0" w:line="240" w:lineRule="auto"/>
    </w:pPr>
    <w:rPr>
      <w:rFonts w:ascii="Helvetica" w:hAnsi="Helvetica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073EC"/>
    <w:rPr>
      <w:rFonts w:ascii="Helvetica" w:hAnsi="Helvetica" w:cs="Times New Roman (Body CS)"/>
      <w:color w:val="404040" w:themeColor="text1" w:themeTint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stike/Downloads/NSCA_Corp-Letterhead_MASTER.dotx" TargetMode="External"/></Relationships>
</file>

<file path=word/theme/theme1.xml><?xml version="1.0" encoding="utf-8"?>
<a:theme xmlns:a="http://schemas.openxmlformats.org/drawingml/2006/main" name="NSCA">
  <a:themeElements>
    <a:clrScheme name="NSCA Brand Color">
      <a:dk1>
        <a:srgbClr val="000000"/>
      </a:dk1>
      <a:lt1>
        <a:sysClr val="window" lastClr="FFFFFF"/>
      </a:lt1>
      <a:dk2>
        <a:srgbClr val="F4C55C"/>
      </a:dk2>
      <a:lt2>
        <a:srgbClr val="CEAC68"/>
      </a:lt2>
      <a:accent1>
        <a:srgbClr val="A78F5F"/>
      </a:accent1>
      <a:accent2>
        <a:srgbClr val="175A7C"/>
      </a:accent2>
      <a:accent3>
        <a:srgbClr val="0075A9"/>
      </a:accent3>
      <a:accent4>
        <a:srgbClr val="86CFE4"/>
      </a:accent4>
      <a:accent5>
        <a:srgbClr val="BB2E2C"/>
      </a:accent5>
      <a:accent6>
        <a:srgbClr val="F6DFA3"/>
      </a:accent6>
      <a:hlink>
        <a:srgbClr val="0075A9"/>
      </a:hlink>
      <a:folHlink>
        <a:srgbClr val="954F72"/>
      </a:folHlink>
    </a:clrScheme>
    <a:fontScheme name="NSCA-Core Fonts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NSCA GOLD">
      <a:srgbClr val="CEAD68"/>
    </a:custClr>
    <a:custClr name="Dark Gold">
      <a:srgbClr val="A78F5F"/>
    </a:custClr>
    <a:custClr name="Light Gray">
      <a:srgbClr val="D8D8D5"/>
    </a:custClr>
    <a:custClr name="Dark Gray">
      <a:srgbClr val="55575B"/>
    </a:custClr>
    <a:custClr name="Coaches Lt Orange">
      <a:srgbClr val="F68E20"/>
    </a:custClr>
    <a:custClr name="Coaches Orange">
      <a:srgbClr val="EA7625"/>
    </a:custClr>
    <a:custClr name="Brick Red">
      <a:srgbClr val="993921"/>
    </a:custClr>
    <a:custClr name="PT Aqua">
      <a:srgbClr val="00B3AA"/>
    </a:custClr>
    <a:custClr name="PT Green">
      <a:srgbClr val="007467"/>
    </a:custClr>
    <a:custClr name="PT Dark Green">
      <a:srgbClr val="004438"/>
    </a:custClr>
    <a:custClr name="Tactical Red">
      <a:srgbClr val="ED2B37"/>
    </a:custClr>
    <a:custClr name="Crimson">
      <a:srgbClr val="B12A2E"/>
    </a:custClr>
    <a:custClr name="Burgundy">
      <a:srgbClr val="792430"/>
    </a:custClr>
    <a:custClr name="Cornflower">
      <a:srgbClr val="2A7DE1"/>
    </a:custClr>
    <a:custClr name="Royal Blue">
      <a:srgbClr val="0047BA"/>
    </a:custClr>
    <a:custClr name="Ultramarine">
      <a:srgbClr val="0046B9"/>
    </a:custClr>
  </a:custClr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E878C59-6F21-6E48-96CF-0CA77C4D9F7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F0FD-1B1D-4599-AA5B-4E819A7E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NSCA_Corp-Letterhead_MASTER.dotx</Template>
  <TotalTime>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Judkins</dc:creator>
  <cp:keywords/>
  <dc:description/>
  <cp:lastModifiedBy>Lori Stikeleather</cp:lastModifiedBy>
  <cp:revision>9</cp:revision>
  <cp:lastPrinted>2021-03-12T22:03:00Z</cp:lastPrinted>
  <dcterms:created xsi:type="dcterms:W3CDTF">2021-03-15T16:21:00Z</dcterms:created>
  <dcterms:modified xsi:type="dcterms:W3CDTF">2021-03-15T16:29:00Z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documentId_1808</vt:lpwstr>
  </property>
  <property fmtid="{D5CDD505-2E9C-101B-9397-08002B2CF9AE}" pid="3" name="grammarly_documentContext">
    <vt:lpwstr>{"goals":[],"domain":"general","emotions":[],"dialect":"american"}</vt:lpwstr>
  </property>
</Properties>
</file>